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Default="00E302AF">
      <w:r>
        <w:rPr>
          <w:noProof/>
        </w:rPr>
        <w:drawing>
          <wp:anchor distT="0" distB="0" distL="114300" distR="114300" simplePos="0" relativeHeight="251656190" behindDoc="1" locked="0" layoutInCell="1" allowOverlap="1">
            <wp:simplePos x="0" y="0"/>
            <wp:positionH relativeFrom="column">
              <wp:posOffset>33117</wp:posOffset>
            </wp:positionH>
            <wp:positionV relativeFrom="paragraph">
              <wp:posOffset>42203</wp:posOffset>
            </wp:positionV>
            <wp:extent cx="7697079" cy="10002129"/>
            <wp:effectExtent l="19050" t="0" r="0" b="0"/>
            <wp:wrapNone/>
            <wp:docPr id="204"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6" cstate="print"/>
                    <a:srcRect/>
                    <a:stretch>
                      <a:fillRect/>
                    </a:stretch>
                  </pic:blipFill>
                  <pic:spPr bwMode="auto">
                    <a:xfrm>
                      <a:off x="0" y="0"/>
                      <a:ext cx="7697682" cy="10002912"/>
                    </a:xfrm>
                    <a:prstGeom prst="rect">
                      <a:avLst/>
                    </a:prstGeom>
                    <a:noFill/>
                  </pic:spPr>
                </pic:pic>
              </a:graphicData>
            </a:graphic>
          </wp:anchor>
        </w:drawing>
      </w:r>
      <w:r w:rsidR="00965074">
        <w:rPr>
          <w:noProof/>
          <w:lang w:eastAsia="zh-TW"/>
        </w:rPr>
        <w:pict>
          <v:shapetype id="_x0000_t202" coordsize="21600,21600" o:spt="202" path="m,l,21600r21600,l21600,xe">
            <v:stroke joinstyle="miter"/>
            <v:path gradientshapeok="t" o:connecttype="rect"/>
          </v:shapetype>
          <v:shape id="_x0000_s1027" type="#_x0000_t202" style="position:absolute;margin-left:463.25pt;margin-top:9.65pt;width:137.85pt;height:65.9pt;z-index:251660288;mso-height-percent:200;mso-position-horizontal-relative:text;mso-position-vertical-relative:text;mso-height-percent:200;mso-width-relative:margin;mso-height-relative:margin" stroked="f">
            <v:textbox style="mso-fit-shape-to-text:t">
              <w:txbxContent>
                <w:p w:rsidR="008D280E" w:rsidRDefault="008D280E" w:rsidP="00965074">
                  <w:pPr>
                    <w:spacing w:after="0"/>
                    <w:rPr>
                      <w:color w:val="383E47"/>
                      <w:w w:val="114"/>
                    </w:rPr>
                  </w:pPr>
                  <w:r>
                    <w:rPr>
                      <w:color w:val="383E47"/>
                      <w:w w:val="114"/>
                    </w:rPr>
                    <w:t>www.artandfoto.com</w:t>
                  </w:r>
                </w:p>
                <w:p w:rsidR="008D280E" w:rsidRDefault="008D280E" w:rsidP="00965074">
                  <w:pPr>
                    <w:spacing w:after="0"/>
                  </w:pPr>
                  <w:r>
                    <w:rPr>
                      <w:color w:val="383E47"/>
                      <w:w w:val="114"/>
                    </w:rPr>
                    <w:t>www.skazzy.ca</w:t>
                  </w:r>
                </w:p>
                <w:p w:rsidR="008D280E" w:rsidRDefault="008D280E" w:rsidP="00965074">
                  <w:pPr>
                    <w:spacing w:after="0"/>
                  </w:pPr>
                  <w:r>
                    <w:rPr>
                      <w:color w:val="383E47"/>
                      <w:w w:val="114"/>
                    </w:rPr>
                    <w:t>natalia@skazzy.ca</w:t>
                  </w:r>
                </w:p>
                <w:p w:rsidR="008D280E" w:rsidRPr="00965074" w:rsidRDefault="008D280E" w:rsidP="00965074">
                  <w:pPr>
                    <w:spacing w:after="0"/>
                  </w:pPr>
                  <w:r w:rsidRPr="00965074">
                    <w:rPr>
                      <w:color w:val="383E47"/>
                      <w:w w:val="112"/>
                    </w:rPr>
                    <w:t>647-869-6915</w:t>
                  </w:r>
                </w:p>
              </w:txbxContent>
            </v:textbox>
          </v:shape>
        </w:pict>
      </w:r>
      <w:r w:rsidR="00783A69">
        <w:rPr>
          <w:noProof/>
        </w:rPr>
        <w:drawing>
          <wp:anchor distT="0" distB="0" distL="114300" distR="114300" simplePos="0" relativeHeight="251658240" behindDoc="0" locked="0" layoutInCell="1" allowOverlap="1">
            <wp:simplePos x="0" y="0"/>
            <wp:positionH relativeFrom="column">
              <wp:posOffset>311150</wp:posOffset>
            </wp:positionH>
            <wp:positionV relativeFrom="paragraph">
              <wp:posOffset>165100</wp:posOffset>
            </wp:positionV>
            <wp:extent cx="720090" cy="717550"/>
            <wp:effectExtent l="19050" t="0" r="381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lum bright="12000" contrast="16000"/>
                    </a:blip>
                    <a:srcRect/>
                    <a:stretch>
                      <a:fillRect/>
                    </a:stretch>
                  </pic:blipFill>
                  <pic:spPr bwMode="auto">
                    <a:xfrm>
                      <a:off x="0" y="0"/>
                      <a:ext cx="720090" cy="717550"/>
                    </a:xfrm>
                    <a:prstGeom prst="rect">
                      <a:avLst/>
                    </a:prstGeom>
                    <a:noFill/>
                  </pic:spPr>
                </pic:pic>
              </a:graphicData>
            </a:graphic>
          </wp:anchor>
        </w:drawing>
      </w:r>
      <w:r w:rsidR="00783A69">
        <w:t xml:space="preserve">                                     </w:t>
      </w:r>
    </w:p>
    <w:p w:rsidR="00783A69" w:rsidRDefault="00783A69" w:rsidP="00C932A0">
      <w:pPr>
        <w:spacing w:after="0" w:line="500" w:lineRule="exact"/>
        <w:outlineLvl w:val="0"/>
        <w:rPr>
          <w:i/>
          <w:color w:val="383E47"/>
          <w:w w:val="111"/>
          <w:sz w:val="56"/>
        </w:rPr>
      </w:pPr>
      <w:r>
        <w:t xml:space="preserve">                                    </w:t>
      </w:r>
      <w:r>
        <w:rPr>
          <w:i/>
          <w:color w:val="383E47"/>
          <w:w w:val="111"/>
          <w:sz w:val="56"/>
        </w:rPr>
        <w:t>Natalia Kostrubin</w:t>
      </w:r>
    </w:p>
    <w:p w:rsidR="005D2B5E" w:rsidRDefault="00783A69" w:rsidP="00C932A0">
      <w:pPr>
        <w:spacing w:after="0"/>
        <w:outlineLvl w:val="0"/>
      </w:pPr>
      <w:r>
        <w:rPr>
          <w:i/>
          <w:color w:val="383E47"/>
          <w:w w:val="111"/>
          <w:sz w:val="56"/>
        </w:rPr>
        <w:t xml:space="preserve">             </w:t>
      </w:r>
      <w:r>
        <w:rPr>
          <w:color w:val="383E47"/>
          <w:w w:val="112"/>
        </w:rPr>
        <w:t>WEB AND MOBILE DEVELOPER</w:t>
      </w:r>
      <w:r w:rsidR="00DD2F3F">
        <w:t xml:space="preserve"> </w:t>
      </w:r>
    </w:p>
    <w:p w:rsidR="00DD2F3F" w:rsidRDefault="00DD2F3F" w:rsidP="00DD2F3F">
      <w:r>
        <w:t xml:space="preserve">                 </w:t>
      </w:r>
    </w:p>
    <w:p w:rsidR="00DD2F3F" w:rsidRDefault="00797E4C" w:rsidP="00C932A0">
      <w:pPr>
        <w:spacing w:line="240" w:lineRule="auto"/>
        <w:outlineLvl w:val="0"/>
        <w:rPr>
          <w:color w:val="02A8C5"/>
          <w:w w:val="112"/>
          <w:sz w:val="32"/>
        </w:rPr>
      </w:pPr>
      <w:r>
        <w:rPr>
          <w:noProof/>
        </w:rPr>
        <w:pict>
          <v:group id="Group 2263" o:spid="_x0000_s1046" style="position:absolute;margin-left:42.9pt;margin-top:1.65pt;width:17.95pt;height:17.4pt;z-index:-251654144" coordsize="228384,221107" wrapcoords="6300 0 1800 1878 -900 8452 -900 15965 5400 20661 6300 20661 14400 20661 15300 20661 21600 15965 21600 8452 18900 1878 14400 0 6300 0">
            <v:shape id="Shape 300" o:spid="_x0000_s1047" style="position:absolute;left:114300;width:114084;height:221107;visibility:visible" coordsize="114084,221107" o:spt="100" adj="0,,0" path="m,c63005,,114084,49492,114084,110554,114084,171615,63005,221107,,221107l,48440r140,-53c23266,49365,32436,62674,33718,75425v381,3633,-444,10491,-1498,18085c37363,92494,35128,103861,34874,107505v-228,3772,-1651,9691,-5854,8522c26924,131547,20193,136461,20193,136461r152,16422c20345,152883,24612,155220,42583,162382v17564,7011,12636,2083,26060,8382c83541,154826,92697,133757,92697,110554,92697,60947,51194,20726,,20726l,xe" fillcolor="#02a8c5" stroked="f" strokeweight="0">
              <v:stroke miterlimit="1" joinstyle="miter"/>
              <v:formulas/>
              <v:path arrowok="t" o:connecttype="segments" textboxrect="0,0,114084,221107"/>
            </v:shape>
            <v:shape id="Shape 299" o:spid="_x0000_s1048" style="position:absolute;width:114084;height:221107;visibility:visible" coordsize="114084,221107" o:spt="100" adj="0,,0" path="m114084,r,20726c62890,20726,21387,60947,21387,110554v,23203,9156,44272,24054,60210c58865,164478,53937,169710,71501,162700v17983,-7150,22238,-9652,22238,-9652l93904,136538v,,-6731,-4953,-8827,-20473c80874,117234,79477,111303,79223,107531v-216,-3645,-2426,-15037,2705,-14008c80874,85916,80124,79070,80493,75438v647,-6375,4162,-12894,9974,-17940l114084,48440r,172667c51079,221107,,171615,,110554,,49492,51079,,114084,xe" fillcolor="#02a8c5" stroked="f" strokeweight="0">
              <v:stroke miterlimit="1" joinstyle="miter"/>
              <v:formulas/>
              <v:path arrowok="t" o:connecttype="segments" textboxrect="0,0,114084,221107"/>
            </v:shape>
            <w10:wrap type="tight"/>
          </v:group>
        </w:pict>
      </w:r>
      <w:r w:rsidR="00DD2F3F">
        <w:t xml:space="preserve">                       </w:t>
      </w:r>
      <w:r w:rsidR="005D2B5E">
        <w:t xml:space="preserve">     </w:t>
      </w:r>
      <w:r w:rsidR="00DD2F3F">
        <w:t xml:space="preserve"> </w:t>
      </w:r>
      <w:r w:rsidR="00DD2F3F" w:rsidRPr="003136D5">
        <w:rPr>
          <w:color w:val="02A8C5"/>
          <w:w w:val="112"/>
          <w:sz w:val="32"/>
        </w:rPr>
        <w:t>ABOUT ME</w:t>
      </w:r>
    </w:p>
    <w:p w:rsidR="005D2B5E" w:rsidRPr="005D2B5E" w:rsidRDefault="005D2B5E" w:rsidP="005D2B5E">
      <w:pPr>
        <w:spacing w:line="240" w:lineRule="auto"/>
        <w:ind w:left="1440"/>
        <w:rPr>
          <w:color w:val="707680"/>
          <w:w w:val="111"/>
        </w:rPr>
      </w:pPr>
      <w:r w:rsidRPr="005D2B5E">
        <w:rPr>
          <w:color w:val="707680"/>
          <w:w w:val="111"/>
        </w:rPr>
        <w:t>I’m a developer and technology enthusiast. Programming is not just my job, it’s my passion.</w:t>
      </w:r>
    </w:p>
    <w:p w:rsidR="005D2B5E" w:rsidRPr="005D2B5E" w:rsidRDefault="005D2B5E" w:rsidP="005D2B5E">
      <w:pPr>
        <w:spacing w:line="240" w:lineRule="auto"/>
        <w:ind w:left="1440"/>
        <w:rPr>
          <w:color w:val="707680"/>
          <w:w w:val="111"/>
        </w:rPr>
      </w:pPr>
      <w:r w:rsidRPr="005D2B5E">
        <w:rPr>
          <w:color w:val="707680"/>
          <w:w w:val="111"/>
        </w:rPr>
        <w:t>I like creating new things, exploring a new frameworks and languages or solving a problem I never even knew existed. Do You know what most I love about programming? It makes people think.</w:t>
      </w:r>
    </w:p>
    <w:p w:rsidR="005D2B5E" w:rsidRPr="005D2B5E" w:rsidRDefault="005D2B5E" w:rsidP="005D2B5E">
      <w:pPr>
        <w:spacing w:line="240" w:lineRule="auto"/>
        <w:ind w:left="1440"/>
        <w:rPr>
          <w:color w:val="707680"/>
          <w:w w:val="111"/>
        </w:rPr>
      </w:pPr>
      <w:r w:rsidRPr="005D2B5E">
        <w:rPr>
          <w:color w:val="707680"/>
          <w:w w:val="111"/>
        </w:rPr>
        <w:t>When you develop the web application, as well as in the building construction, you cannot hurry - you need to think through every detail, to make it convenient and thoughtful, not just for search engines, but also for the people who will use it. In the planning phase you need to know exactly what the app is for and what tasks it will be addressed.</w:t>
      </w:r>
    </w:p>
    <w:p w:rsidR="005D2B5E" w:rsidRPr="005D2B5E" w:rsidRDefault="005D2B5E" w:rsidP="005D2B5E">
      <w:pPr>
        <w:spacing w:line="240" w:lineRule="auto"/>
        <w:ind w:left="1440"/>
        <w:rPr>
          <w:color w:val="707680"/>
          <w:w w:val="111"/>
        </w:rPr>
      </w:pPr>
      <w:r w:rsidRPr="005D2B5E">
        <w:rPr>
          <w:color w:val="707680"/>
          <w:w w:val="111"/>
        </w:rPr>
        <w:t>My core strengths are determination and adaptability. I can quickly switch from designing and coding websites to repairing computer hardware and software problems. I am always determined to do the best job I can which reflects in my design and development work where I am able handle any task I’m given, be it graphic or web design, web and mobile development, video or photo editing.</w:t>
      </w:r>
    </w:p>
    <w:p w:rsidR="005D2B5E" w:rsidRPr="005D2B5E" w:rsidRDefault="005D2B5E" w:rsidP="005D2B5E">
      <w:pPr>
        <w:spacing w:line="240" w:lineRule="auto"/>
        <w:ind w:left="1440"/>
        <w:rPr>
          <w:color w:val="707680"/>
          <w:w w:val="111"/>
        </w:rPr>
      </w:pPr>
      <w:r w:rsidRPr="005D2B5E">
        <w:rPr>
          <w:color w:val="707680"/>
          <w:w w:val="111"/>
        </w:rPr>
        <w:t>My goal is to create websites</w:t>
      </w:r>
      <w:r w:rsidR="00783D81">
        <w:rPr>
          <w:color w:val="707680"/>
          <w:w w:val="111"/>
        </w:rPr>
        <w:t xml:space="preserve"> and apps</w:t>
      </w:r>
      <w:r w:rsidRPr="005D2B5E">
        <w:rPr>
          <w:color w:val="707680"/>
          <w:w w:val="111"/>
        </w:rPr>
        <w:t xml:space="preserve"> which act as effective marketing tools for my clients.</w:t>
      </w:r>
    </w:p>
    <w:p w:rsidR="005D2B5E" w:rsidRDefault="005D2B5E" w:rsidP="005D2B5E">
      <w:r>
        <w:rPr>
          <w:noProof/>
        </w:rPr>
        <w:pict>
          <v:group id="Group 2337" o:spid="_x0000_s1049" style="position:absolute;margin-left:40.1pt;margin-top:333.4pt;width:22pt;height:20.8pt;z-index:-251653120;mso-position-horizontal-relative:margin;mso-position-vertical-relative:page" coordsize="279552,264351" wrapcoords="8938 771 -745 9257 -745 20057 2234 20829 19366 20829 21600 20829 21600 9257 11917 771 8938 771">
            <v:shape id="Shape 245" o:spid="_x0000_s1050" style="position:absolute;left:238315;top:224543;width:36719;height:39808;visibility:visible" coordsize="36719,39808" o:spt="100" adj="0,,0" path="m18004,1168c36719,,32830,39808,32830,39808,30696,33013,14503,32556,7265,22307,,12096,6007,6826,8522,4413,12195,2338,15330,1335,18004,1168xe" fillcolor="#02a8c5" stroked="f" strokeweight="0">
              <v:stroke miterlimit="83231f" joinstyle="miter"/>
              <v:formulas/>
              <v:path arrowok="t" o:connecttype="segments" textboxrect="0,0,36719,39808"/>
            </v:shape>
            <v:shape id="Shape 246" o:spid="_x0000_s1051" style="position:absolute;left:19799;top:222717;width:29706;height:34369;visibility:visible" coordsize="29706,34369" o:spt="100" adj="0,,0" path="m5490,584c6639,,8122,79,9665,968r16827,9678c29578,12424,29706,15535,26759,17516l5016,32375c2070,34369,,33099,407,29569l3315,4181c3524,2416,4340,1168,5490,584xe" fillcolor="#02a8c5" stroked="f" strokeweight="0">
              <v:stroke miterlimit="83231f" joinstyle="miter"/>
              <v:formulas/>
              <v:path arrowok="t" o:connecttype="segments" textboxrect="0,0,29706,34369"/>
            </v:shape>
            <v:shape id="Shape 247" o:spid="_x0000_s1052" style="position:absolute;left:217665;top:186309;width:33464;height:36411;visibility:visible" coordsize="33464,36411" o:spt="100" adj="0,,0" path="m14148,1740c17551,,21818,1422,23635,4902r8013,15431c33464,23813,32245,28296,28943,30264r-6909,4153c18758,36411,14338,35319,12243,32017l2095,15964c,12624,1067,8496,4470,6731l14148,1740xe" fillcolor="#02a8c5" stroked="f" strokeweight="0">
              <v:stroke miterlimit="83231f" joinstyle="miter"/>
              <v:formulas/>
              <v:path arrowok="t" o:connecttype="segments" textboxrect="0,0,33464,36411"/>
            </v:shape>
            <v:shape id="Shape 248" o:spid="_x0000_s1053" style="position:absolute;left:216865;top:116396;width:62687;height:49606;visibility:visible" coordsize="62687,49606" o:spt="100" adj="0,,0" path="m,l56833,v3225,,5854,2616,5854,5855l62687,43751v,3239,-2629,5855,-5854,5855l25451,49606v-432,-1714,-1067,-3391,-1943,-5004c22657,43066,20269,38494,17247,32728,12878,24371,6680,12548,,xe" fillcolor="#02a8c5" stroked="f" strokeweight="0">
              <v:stroke miterlimit="83231f" joinstyle="miter"/>
              <v:formulas/>
              <v:path arrowok="t" o:connecttype="segments" textboxrect="0,0,62687,49606"/>
            </v:shape>
            <v:shape id="Shape 249" o:spid="_x0000_s1054" style="position:absolute;left:107099;top:116396;width:77165;height:49606;visibility:visible" coordsize="77165,49606" o:spt="100" adj="0,,0" path="m28435,l54178,v9970,22695,17387,38532,22987,49606l,49606,28435,xe" fillcolor="#02a8c5" stroked="f" strokeweight="0">
              <v:stroke miterlimit="83231f" joinstyle="miter"/>
              <v:formulas/>
              <v:path arrowok="t" o:connecttype="segments" textboxrect="0,0,77165,49606"/>
            </v:shape>
            <v:shape id="Shape 250" o:spid="_x0000_s1055" style="position:absolute;top:116396;width:71272;height:49606;visibility:visible" coordsize="71272,49606" o:spt="100" adj="0,,0" path="m5855,l71272,,42837,49606r-36982,c2616,49606,,46990,,43751l,5855c,2616,2616,,5855,xe" fillcolor="#02a8c5" stroked="f" strokeweight="0">
              <v:stroke miterlimit="83231f" joinstyle="miter"/>
              <v:formulas/>
              <v:path arrowok="t" o:connecttype="segments" textboxrect="0,0,71272,49606"/>
            </v:shape>
            <v:shape id="Shape 251" o:spid="_x0000_s1056" style="position:absolute;left:30785;top:67196;width:109601;height:160528;visibility:visible" coordsize="109601,160528" o:spt="100" adj="0,,0" path="m88608,1791r16840,9652c108534,13246,109601,17208,107836,20295l84150,61608,62840,98806,29845,156362v-1778,3087,-5753,4166,-8839,2388l4178,149047c1093,147282,,143320,1791,140233l25527,98806,53975,49200,79782,4166c81547,1079,85535,,88608,1791xe" fillcolor="#02a8c5" stroked="f" strokeweight="0">
              <v:stroke miterlimit="83231f" joinstyle="miter"/>
              <v:formulas/>
              <v:path arrowok="t" o:connecttype="segments" textboxrect="0,0,109601,160528"/>
            </v:shape>
            <v:shape id="Shape 252" o:spid="_x0000_s1057" style="position:absolute;left:124295;width:109944;height:186004;visibility:visible" coordsize="109944,186004" o:spt="100" adj="0,,0" path="m8408,3023c14402,,35878,42456,51969,67945v9194,14541,24091,42189,35953,64643c88087,132893,88227,133185,88379,133464v547,1029,1080,2020,1601,3023c90132,136766,90272,137046,90412,137325v469,889,927,1753,1396,2616c92062,140437,92316,140932,92570,141427v305,559,597,1130,889,1689c93866,143891,94272,144640,94666,145402v63,127,127,242,190,369c100000,155562,103911,163106,105486,166002v115,228,242,470,343,635c109944,174155,101879,180391,97384,182258v-4496,1867,-7112,3746,-13856,368c76797,179248,43218,101625,34608,81369,25997,61112,,7201,8408,3023xe" fillcolor="#02a8c5" stroked="f" strokeweight="0">
              <v:stroke miterlimit="83231f" joinstyle="miter"/>
              <v:formulas/>
              <v:path arrowok="t" o:connecttype="segments" textboxrect="0,0,109944,186004"/>
            </v:shape>
            <w10:wrap type="tight" anchorx="margin" anchory="page"/>
          </v:group>
        </w:pict>
      </w:r>
    </w:p>
    <w:p w:rsidR="005D2B5E" w:rsidRDefault="005D2B5E" w:rsidP="00C932A0">
      <w:pPr>
        <w:outlineLvl w:val="0"/>
      </w:pPr>
      <w:r>
        <w:t xml:space="preserve">                      </w:t>
      </w:r>
      <w:r w:rsidR="00797E4C">
        <w:t xml:space="preserve">       </w:t>
      </w:r>
      <w:r w:rsidRPr="00E650F1">
        <w:rPr>
          <w:color w:val="02A8C5"/>
          <w:w w:val="112"/>
          <w:sz w:val="32"/>
        </w:rPr>
        <w:t>SKILLS AND EXPERIENCE</w:t>
      </w:r>
    </w:p>
    <w:p w:rsidR="005D2B5E" w:rsidRPr="005D2B5E" w:rsidRDefault="005D2B5E" w:rsidP="005D2B5E">
      <w:pPr>
        <w:tabs>
          <w:tab w:val="right" w:pos="10800"/>
        </w:tabs>
        <w:ind w:left="1440"/>
        <w:rPr>
          <w:rFonts w:ascii="Arial" w:hAnsi="Arial" w:cs="Arial"/>
          <w:sz w:val="20"/>
        </w:rPr>
      </w:pPr>
      <w:r w:rsidRPr="005D2B5E">
        <w:rPr>
          <w:rFonts w:ascii="Arial" w:hAnsi="Arial" w:cs="Arial"/>
          <w:sz w:val="20"/>
        </w:rPr>
        <w:fldChar w:fldCharType="begin"/>
      </w:r>
      <w:r w:rsidRPr="005D2B5E">
        <w:rPr>
          <w:rFonts w:ascii="Arial" w:hAnsi="Arial" w:cs="Arial"/>
          <w:sz w:val="20"/>
        </w:rPr>
        <w:instrText>PRIVATE</w:instrText>
      </w:r>
      <w:r w:rsidRPr="005D2B5E">
        <w:rPr>
          <w:rFonts w:ascii="Arial" w:hAnsi="Arial" w:cs="Arial"/>
          <w:sz w:val="20"/>
        </w:rPr>
        <w:fldChar w:fldCharType="end"/>
      </w:r>
      <w:r w:rsidRPr="005D2B5E">
        <w:rPr>
          <w:rFonts w:ascii="Arial" w:hAnsi="Arial" w:cs="Arial"/>
          <w:sz w:val="20"/>
        </w:rPr>
        <w:t>Web Design and Development</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Strong knowledge of HTML/HTML5, CSS/CSS3, JavaScript</w:t>
      </w:r>
      <w:r w:rsidR="0098333E">
        <w:rPr>
          <w:color w:val="707680"/>
          <w:w w:val="111"/>
          <w:sz w:val="20"/>
        </w:rPr>
        <w:t>/</w:t>
      </w:r>
      <w:r w:rsidR="00783D81">
        <w:rPr>
          <w:color w:val="707680"/>
          <w:w w:val="111"/>
          <w:sz w:val="20"/>
        </w:rPr>
        <w:t>ES6, TypeScript</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Experienced with responsive frameworks (Bootstrap), JavaScript frameworks (jQuery, AngularJS,</w:t>
      </w:r>
      <w:r w:rsidR="00246B79">
        <w:rPr>
          <w:color w:val="707680"/>
          <w:w w:val="111"/>
          <w:sz w:val="20"/>
        </w:rPr>
        <w:t xml:space="preserve"> Angular2/7, Ionic, React,</w:t>
      </w:r>
      <w:r w:rsidRPr="005D2B5E">
        <w:rPr>
          <w:color w:val="707680"/>
          <w:w w:val="111"/>
          <w:sz w:val="20"/>
        </w:rPr>
        <w:t xml:space="preserve"> Mustache.js, Phaiser, etc.)</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Experienced with</w:t>
      </w:r>
      <w:r w:rsidR="00215F62">
        <w:rPr>
          <w:color w:val="707680"/>
          <w:w w:val="111"/>
          <w:sz w:val="20"/>
        </w:rPr>
        <w:t xml:space="preserve"> CSS preprocessors (LESS, Sass), CSS animations, Canvas and D3.js graphs</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Working knowledge of PHP, AJAX, API’s</w:t>
      </w:r>
      <w:r w:rsidR="00246B79">
        <w:rPr>
          <w:color w:val="707680"/>
          <w:w w:val="111"/>
          <w:sz w:val="20"/>
        </w:rPr>
        <w:t>, MongoDB</w:t>
      </w:r>
      <w:r w:rsidRPr="005D2B5E">
        <w:rPr>
          <w:color w:val="707680"/>
          <w:w w:val="111"/>
          <w:sz w:val="20"/>
        </w:rPr>
        <w:t xml:space="preserve"> and MySQL</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Experienced in accessibility, SEO, cross browsers and devices compatibility</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Experience with version control (SVN, Git</w:t>
      </w:r>
      <w:r>
        <w:rPr>
          <w:color w:val="707680"/>
          <w:w w:val="111"/>
          <w:sz w:val="20"/>
        </w:rPr>
        <w:t>, Bitbucket</w:t>
      </w:r>
      <w:r w:rsidRPr="005D2B5E">
        <w:rPr>
          <w:color w:val="707680"/>
          <w:w w:val="111"/>
          <w:sz w:val="20"/>
        </w:rPr>
        <w:t>)</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Experience with</w:t>
      </w:r>
      <w:r w:rsidR="00332C4A">
        <w:rPr>
          <w:color w:val="707680"/>
          <w:w w:val="111"/>
          <w:sz w:val="20"/>
        </w:rPr>
        <w:t xml:space="preserve"> various</w:t>
      </w:r>
      <w:r w:rsidRPr="005D2B5E">
        <w:rPr>
          <w:color w:val="707680"/>
          <w:w w:val="111"/>
          <w:sz w:val="20"/>
        </w:rPr>
        <w:t xml:space="preserve"> software development tools (Sublime,</w:t>
      </w:r>
      <w:r>
        <w:rPr>
          <w:color w:val="707680"/>
          <w:w w:val="111"/>
          <w:sz w:val="20"/>
        </w:rPr>
        <w:t xml:space="preserve"> Visual Studio, Visual Code,</w:t>
      </w:r>
      <w:r w:rsidRPr="005D2B5E">
        <w:rPr>
          <w:color w:val="707680"/>
          <w:w w:val="111"/>
          <w:sz w:val="20"/>
        </w:rPr>
        <w:t xml:space="preserve"> Eclipse, Dreamweaver, Notepad++, Intel XDK), debugging tools (Chrome Web Developer tools&amp; Firebug), API Development Platform (Postman), design and image editing software (Photoshop, Illustrator), accessibility evaluation tool (WAVE), analyze and SEO optimization tools(Google PageSpeed, YSlow)</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Installation and setup content management systems (CMS) and database</w:t>
      </w:r>
    </w:p>
    <w:p w:rsidR="005D2B5E" w:rsidRPr="005D2B5E" w:rsidRDefault="005D2B5E" w:rsidP="005D2B5E">
      <w:pPr>
        <w:numPr>
          <w:ilvl w:val="0"/>
          <w:numId w:val="1"/>
        </w:numPr>
        <w:spacing w:after="0" w:line="240" w:lineRule="auto"/>
        <w:ind w:left="2160"/>
        <w:rPr>
          <w:color w:val="707680"/>
          <w:w w:val="111"/>
          <w:sz w:val="20"/>
        </w:rPr>
      </w:pPr>
      <w:r w:rsidRPr="005D2B5E">
        <w:rPr>
          <w:color w:val="707680"/>
          <w:w w:val="111"/>
          <w:sz w:val="20"/>
        </w:rPr>
        <w:t>Creation of templates for popular CMS like Joomla, Simpla and WordPress.</w:t>
      </w:r>
    </w:p>
    <w:p w:rsidR="005D2B5E" w:rsidRPr="005D2B5E" w:rsidRDefault="005D2B5E" w:rsidP="005D2B5E">
      <w:pPr>
        <w:spacing w:after="0" w:line="240" w:lineRule="auto"/>
        <w:ind w:left="2160"/>
        <w:rPr>
          <w:color w:val="707680"/>
          <w:w w:val="111"/>
          <w:sz w:val="20"/>
        </w:rPr>
      </w:pPr>
    </w:p>
    <w:p w:rsidR="005D2B5E" w:rsidRPr="005D2B5E" w:rsidRDefault="005D2B5E" w:rsidP="005D2B5E">
      <w:pPr>
        <w:tabs>
          <w:tab w:val="right" w:pos="10800"/>
        </w:tabs>
        <w:ind w:left="1440"/>
        <w:rPr>
          <w:rFonts w:ascii="Arial" w:hAnsi="Arial" w:cs="Arial"/>
          <w:sz w:val="20"/>
        </w:rPr>
      </w:pPr>
      <w:r w:rsidRPr="005D2B5E">
        <w:rPr>
          <w:rFonts w:ascii="Arial" w:hAnsi="Arial" w:cs="Arial"/>
          <w:sz w:val="20"/>
        </w:rPr>
        <w:fldChar w:fldCharType="begin"/>
      </w:r>
      <w:r w:rsidRPr="005D2B5E">
        <w:rPr>
          <w:rFonts w:ascii="Arial" w:hAnsi="Arial" w:cs="Arial"/>
          <w:sz w:val="20"/>
        </w:rPr>
        <w:instrText>PRIVATE</w:instrText>
      </w:r>
      <w:r w:rsidRPr="005D2B5E">
        <w:rPr>
          <w:rFonts w:ascii="Arial" w:hAnsi="Arial" w:cs="Arial"/>
          <w:sz w:val="20"/>
        </w:rPr>
        <w:fldChar w:fldCharType="end"/>
      </w:r>
      <w:r w:rsidRPr="005D2B5E">
        <w:rPr>
          <w:rFonts w:ascii="Arial" w:hAnsi="Arial" w:cs="Arial"/>
          <w:sz w:val="20"/>
        </w:rPr>
        <w:t>Computer Troubleshooting and Repair</w:t>
      </w:r>
    </w:p>
    <w:p w:rsidR="005D2B5E" w:rsidRPr="005D2B5E" w:rsidRDefault="005D2B5E" w:rsidP="005D2B5E">
      <w:pPr>
        <w:numPr>
          <w:ilvl w:val="0"/>
          <w:numId w:val="2"/>
        </w:numPr>
        <w:spacing w:after="0"/>
        <w:ind w:left="2160"/>
        <w:rPr>
          <w:color w:val="707680"/>
          <w:w w:val="111"/>
          <w:sz w:val="20"/>
        </w:rPr>
      </w:pPr>
      <w:r w:rsidRPr="005D2B5E">
        <w:rPr>
          <w:color w:val="707680"/>
          <w:w w:val="111"/>
          <w:sz w:val="20"/>
        </w:rPr>
        <w:t>Set-up and maintain Local Area Networks</w:t>
      </w:r>
    </w:p>
    <w:p w:rsidR="005D2B5E" w:rsidRPr="005D2B5E" w:rsidRDefault="005D2B5E" w:rsidP="005D2B5E">
      <w:pPr>
        <w:numPr>
          <w:ilvl w:val="0"/>
          <w:numId w:val="2"/>
        </w:numPr>
        <w:spacing w:after="0"/>
        <w:ind w:left="2160"/>
        <w:rPr>
          <w:color w:val="707680"/>
          <w:w w:val="111"/>
          <w:sz w:val="20"/>
        </w:rPr>
      </w:pPr>
      <w:r w:rsidRPr="005D2B5E">
        <w:rPr>
          <w:color w:val="707680"/>
          <w:w w:val="111"/>
          <w:sz w:val="20"/>
        </w:rPr>
        <w:t>Install and Repair Windows Operating systems</w:t>
      </w:r>
    </w:p>
    <w:p w:rsidR="005D2B5E" w:rsidRPr="005D2B5E" w:rsidRDefault="005D2B5E" w:rsidP="005D2B5E">
      <w:pPr>
        <w:numPr>
          <w:ilvl w:val="0"/>
          <w:numId w:val="2"/>
        </w:numPr>
        <w:spacing w:after="0"/>
        <w:ind w:left="2160"/>
        <w:rPr>
          <w:color w:val="707680"/>
          <w:w w:val="111"/>
          <w:sz w:val="20"/>
        </w:rPr>
      </w:pPr>
      <w:r w:rsidRPr="005D2B5E">
        <w:rPr>
          <w:color w:val="707680"/>
          <w:w w:val="111"/>
          <w:sz w:val="20"/>
        </w:rPr>
        <w:t>Troubleshoot and Repair Computer Hardware issues. Perform Hardware Upgrades.</w:t>
      </w:r>
    </w:p>
    <w:p w:rsidR="005D2B5E" w:rsidRPr="005D2B5E" w:rsidRDefault="005D2B5E" w:rsidP="005D2B5E"/>
    <w:p w:rsidR="00246B79" w:rsidRDefault="00246B79" w:rsidP="00C932A0">
      <w:pPr>
        <w:outlineLvl w:val="0"/>
      </w:pPr>
      <w:r>
        <w:rPr>
          <w:noProof/>
          <w:color w:val="02A8C5"/>
          <w:sz w:val="32"/>
        </w:rPr>
        <w:pict>
          <v:shape id="Shape 244" o:spid="_x0000_s1058" style="position:absolute;margin-left:42.35pt;margin-top:2.7pt;width:17.9pt;height:15.4pt;z-index:251664384;visibility:visible" coordsize="227343,1956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" adj="0,,0" path="m163398,c146317,,132626,6033,120561,17907v-13,13,-25,13,-25,25c120536,17932,120536,17932,120536,17932r-6871,8497l106807,18440v-13,,-13,-12,-26,-12c106781,18428,106781,18415,106781,18415,94704,6540,81013,,63932,,46850,,30797,6540,18720,18415,6642,30289,,46088,,62890v,16790,6642,32563,18707,44450l103581,191516v2667,2642,6300,4127,10084,4127c117449,195643,121095,194158,123761,191516r84862,-84176c220688,95466,227343,79680,227343,62890v,-16802,-6655,-32588,-18733,-44475c196533,6540,180480,,163398,xe" filled="f" strokecolor="#02a8c5" strokeweight="1.5pt">
            <v:stroke miterlimit="83231f" joinstyle="miter"/>
            <v:formulas/>
            <v:path arrowok="t" o:connecttype="segments" textboxrect="0,0,227343,195643"/>
          </v:shape>
        </w:pict>
      </w:r>
      <w:r>
        <w:rPr>
          <w:color w:val="02A8C5"/>
          <w:w w:val="112"/>
          <w:sz w:val="32"/>
        </w:rPr>
        <w:t xml:space="preserve">                 </w:t>
      </w:r>
      <w:r w:rsidRPr="00817B21">
        <w:rPr>
          <w:color w:val="02A8C5"/>
          <w:w w:val="112"/>
          <w:sz w:val="32"/>
        </w:rPr>
        <w:t>PERSONAL QUALITIES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tblPr>
      <w:tblGrid>
        <w:gridCol w:w="5944"/>
        <w:gridCol w:w="5945"/>
      </w:tblGrid>
      <w:tr w:rsidR="0098333E" w:rsidTr="0098333E">
        <w:tc>
          <w:tcPr>
            <w:tcW w:w="5944" w:type="dxa"/>
            <w:tcBorders>
              <w:right w:val="single" w:sz="4" w:space="0" w:color="FFFFFF" w:themeColor="background1"/>
            </w:tcBorders>
          </w:tcPr>
          <w:p w:rsidR="0098333E" w:rsidRPr="004E64CB" w:rsidRDefault="0098333E" w:rsidP="0098333E">
            <w:pPr>
              <w:numPr>
                <w:ilvl w:val="0"/>
                <w:numId w:val="16"/>
              </w:numPr>
              <w:rPr>
                <w:rFonts w:cs="Arial"/>
                <w:b/>
                <w:color w:val="808080" w:themeColor="background1" w:themeShade="80"/>
                <w:sz w:val="20"/>
              </w:rPr>
            </w:pPr>
            <w:r w:rsidRPr="004E64CB">
              <w:rPr>
                <w:rFonts w:cs="Arial"/>
                <w:color w:val="808080" w:themeColor="background1" w:themeShade="80"/>
                <w:sz w:val="20"/>
              </w:rPr>
              <w:t>Dependable and Reliable</w:t>
            </w:r>
          </w:p>
          <w:p w:rsidR="0098333E" w:rsidRPr="004E64CB" w:rsidRDefault="0098333E" w:rsidP="0098333E">
            <w:pPr>
              <w:numPr>
                <w:ilvl w:val="0"/>
                <w:numId w:val="16"/>
              </w:numPr>
              <w:rPr>
                <w:rFonts w:cs="Arial"/>
                <w:b/>
                <w:color w:val="808080" w:themeColor="background1" w:themeShade="80"/>
                <w:sz w:val="20"/>
              </w:rPr>
            </w:pPr>
            <w:r w:rsidRPr="004E64CB">
              <w:rPr>
                <w:rFonts w:cs="Arial"/>
                <w:color w:val="808080" w:themeColor="background1" w:themeShade="80"/>
                <w:sz w:val="20"/>
              </w:rPr>
              <w:t>Fast and able to work under pressure</w:t>
            </w:r>
          </w:p>
          <w:p w:rsidR="0098333E" w:rsidRPr="004E64CB" w:rsidRDefault="0098333E" w:rsidP="0098333E">
            <w:pPr>
              <w:numPr>
                <w:ilvl w:val="0"/>
                <w:numId w:val="16"/>
              </w:numPr>
              <w:rPr>
                <w:rFonts w:cs="Arial"/>
                <w:b/>
                <w:color w:val="808080" w:themeColor="background1" w:themeShade="80"/>
                <w:sz w:val="20"/>
              </w:rPr>
            </w:pPr>
            <w:r w:rsidRPr="004E64CB">
              <w:rPr>
                <w:rFonts w:cs="Arial"/>
                <w:color w:val="808080" w:themeColor="background1" w:themeShade="80"/>
                <w:sz w:val="20"/>
              </w:rPr>
              <w:t>Punctual, Organized and Responsible</w:t>
            </w:r>
          </w:p>
          <w:p w:rsidR="0098333E" w:rsidRDefault="0098333E" w:rsidP="0098333E">
            <w:pPr>
              <w:numPr>
                <w:ilvl w:val="0"/>
                <w:numId w:val="16"/>
              </w:numPr>
              <w:rPr>
                <w:rFonts w:cs="Arial"/>
                <w:b/>
                <w:color w:val="808080" w:themeColor="background1" w:themeShade="80"/>
                <w:sz w:val="20"/>
              </w:rPr>
            </w:pPr>
            <w:r w:rsidRPr="004E64CB">
              <w:rPr>
                <w:rFonts w:cs="Arial"/>
                <w:color w:val="808080" w:themeColor="background1" w:themeShade="80"/>
                <w:sz w:val="20"/>
              </w:rPr>
              <w:t>Thorough and meticulous</w:t>
            </w:r>
          </w:p>
          <w:p w:rsidR="0098333E" w:rsidRPr="0098333E" w:rsidRDefault="0098333E" w:rsidP="0098333E">
            <w:pPr>
              <w:numPr>
                <w:ilvl w:val="0"/>
                <w:numId w:val="16"/>
              </w:numPr>
              <w:rPr>
                <w:rFonts w:cs="Arial"/>
                <w:b/>
                <w:color w:val="808080" w:themeColor="background1" w:themeShade="80"/>
                <w:sz w:val="20"/>
              </w:rPr>
            </w:pPr>
            <w:r w:rsidRPr="0098333E">
              <w:rPr>
                <w:rFonts w:cs="Arial"/>
                <w:color w:val="808080" w:themeColor="background1" w:themeShade="80"/>
                <w:sz w:val="20"/>
              </w:rPr>
              <w:t>Hard Working and a Quick Learner</w:t>
            </w:r>
          </w:p>
        </w:tc>
        <w:tc>
          <w:tcPr>
            <w:tcW w:w="5945" w:type="dxa"/>
            <w:tcBorders>
              <w:top w:val="single" w:sz="4" w:space="0" w:color="FFFFFF" w:themeColor="background1"/>
              <w:left w:val="single" w:sz="4" w:space="0" w:color="FFFFFF" w:themeColor="background1"/>
              <w:bottom w:val="single" w:sz="4" w:space="0" w:color="FFFFFF" w:themeColor="background1"/>
            </w:tcBorders>
          </w:tcPr>
          <w:p w:rsidR="0098333E" w:rsidRPr="0098333E" w:rsidRDefault="0098333E" w:rsidP="0098333E">
            <w:pPr>
              <w:pStyle w:val="ListParagraph"/>
              <w:numPr>
                <w:ilvl w:val="0"/>
                <w:numId w:val="15"/>
              </w:numPr>
              <w:rPr>
                <w:rFonts w:asciiTheme="minorHAnsi" w:hAnsiTheme="minorHAnsi" w:cs="Arial"/>
                <w:b/>
                <w:color w:val="808080" w:themeColor="background1" w:themeShade="80"/>
                <w:sz w:val="20"/>
              </w:rPr>
            </w:pPr>
            <w:r w:rsidRPr="0098333E">
              <w:rPr>
                <w:rFonts w:asciiTheme="minorHAnsi" w:hAnsiTheme="minorHAnsi" w:cs="Arial"/>
                <w:color w:val="808080" w:themeColor="background1" w:themeShade="80"/>
                <w:sz w:val="20"/>
              </w:rPr>
              <w:t>Friendly and inquisitive</w:t>
            </w:r>
          </w:p>
          <w:p w:rsidR="0098333E" w:rsidRPr="0098333E" w:rsidRDefault="0098333E" w:rsidP="0098333E">
            <w:pPr>
              <w:pStyle w:val="ListParagraph"/>
              <w:numPr>
                <w:ilvl w:val="0"/>
                <w:numId w:val="15"/>
              </w:numPr>
              <w:rPr>
                <w:rFonts w:asciiTheme="minorHAnsi" w:hAnsiTheme="minorHAnsi" w:cs="Arial"/>
                <w:b/>
                <w:color w:val="808080" w:themeColor="background1" w:themeShade="80"/>
                <w:sz w:val="20"/>
              </w:rPr>
            </w:pPr>
            <w:r w:rsidRPr="0098333E">
              <w:rPr>
                <w:rFonts w:asciiTheme="minorHAnsi" w:hAnsiTheme="minorHAnsi" w:cs="Arial"/>
                <w:color w:val="808080" w:themeColor="background1" w:themeShade="80"/>
                <w:sz w:val="20"/>
              </w:rPr>
              <w:t>I am not afraid to learn new techniques, or systems, rather I believe they can only help in making me a better developer.</w:t>
            </w:r>
          </w:p>
          <w:p w:rsidR="0098333E" w:rsidRDefault="0098333E" w:rsidP="00246B79"/>
        </w:tc>
      </w:tr>
    </w:tbl>
    <w:p w:rsidR="0098333E" w:rsidRDefault="0098333E" w:rsidP="0098333E">
      <w:pPr>
        <w:tabs>
          <w:tab w:val="left" w:pos="2360"/>
        </w:tabs>
      </w:pPr>
      <w:r>
        <w:tab/>
      </w:r>
    </w:p>
    <w:p w:rsidR="005D2B5E" w:rsidRPr="005D2B5E" w:rsidRDefault="005D2B5E" w:rsidP="005D2B5E"/>
    <w:p w:rsidR="00246B79" w:rsidRDefault="00E302AF" w:rsidP="00246B79">
      <w:r>
        <w:rPr>
          <w:noProof/>
        </w:rPr>
        <w:lastRenderedPageBreak/>
        <w:drawing>
          <wp:anchor distT="0" distB="0" distL="114300" distR="114300" simplePos="0" relativeHeight="251657215" behindDoc="1" locked="0" layoutInCell="1" allowOverlap="1">
            <wp:simplePos x="0" y="0"/>
            <wp:positionH relativeFrom="column">
              <wp:posOffset>26084</wp:posOffset>
            </wp:positionH>
            <wp:positionV relativeFrom="paragraph">
              <wp:posOffset>42203</wp:posOffset>
            </wp:positionV>
            <wp:extent cx="7697079" cy="10002129"/>
            <wp:effectExtent l="19050" t="0" r="0" b="0"/>
            <wp:wrapNone/>
            <wp:docPr id="203"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6" cstate="print"/>
                    <a:srcRect/>
                    <a:stretch>
                      <a:fillRect/>
                    </a:stretch>
                  </pic:blipFill>
                  <pic:spPr bwMode="auto">
                    <a:xfrm>
                      <a:off x="0" y="0"/>
                      <a:ext cx="7697079" cy="10002129"/>
                    </a:xfrm>
                    <a:prstGeom prst="rect">
                      <a:avLst/>
                    </a:prstGeom>
                    <a:noFill/>
                  </pic:spPr>
                </pic:pic>
              </a:graphicData>
            </a:graphic>
          </wp:anchor>
        </w:drawing>
      </w:r>
      <w:r w:rsidR="00246B79">
        <w:rPr>
          <w:noProof/>
          <w:lang w:eastAsia="zh-TW"/>
        </w:rPr>
        <w:pict>
          <v:shape id="_x0000_s1059" type="#_x0000_t202" style="position:absolute;margin-left:463.25pt;margin-top:9.65pt;width:137.85pt;height:65.9pt;z-index:251667456;mso-height-percent:200;mso-position-horizontal-relative:text;mso-position-vertical-relative:text;mso-height-percent:200;mso-width-relative:margin;mso-height-relative:margin" stroked="f">
            <v:textbox style="mso-fit-shape-to-text:t">
              <w:txbxContent>
                <w:p w:rsidR="008D280E" w:rsidRDefault="008D280E" w:rsidP="00246B79">
                  <w:pPr>
                    <w:spacing w:after="0"/>
                    <w:rPr>
                      <w:color w:val="383E47"/>
                      <w:w w:val="114"/>
                    </w:rPr>
                  </w:pPr>
                  <w:r>
                    <w:rPr>
                      <w:color w:val="383E47"/>
                      <w:w w:val="114"/>
                    </w:rPr>
                    <w:t>www.artandfoto.com</w:t>
                  </w:r>
                </w:p>
                <w:p w:rsidR="008D280E" w:rsidRDefault="008D280E" w:rsidP="00246B79">
                  <w:pPr>
                    <w:spacing w:after="0"/>
                  </w:pPr>
                  <w:r>
                    <w:rPr>
                      <w:color w:val="383E47"/>
                      <w:w w:val="114"/>
                    </w:rPr>
                    <w:t>www.skazzy.ca</w:t>
                  </w:r>
                </w:p>
                <w:p w:rsidR="008D280E" w:rsidRDefault="008D280E" w:rsidP="00246B79">
                  <w:pPr>
                    <w:spacing w:after="0"/>
                  </w:pPr>
                  <w:r>
                    <w:rPr>
                      <w:color w:val="383E47"/>
                      <w:w w:val="114"/>
                    </w:rPr>
                    <w:t>natalia@skazzy.ca</w:t>
                  </w:r>
                </w:p>
                <w:p w:rsidR="008D280E" w:rsidRPr="00965074" w:rsidRDefault="008D280E" w:rsidP="00246B79">
                  <w:pPr>
                    <w:spacing w:after="0"/>
                  </w:pPr>
                  <w:r w:rsidRPr="00965074">
                    <w:rPr>
                      <w:color w:val="383E47"/>
                      <w:w w:val="112"/>
                    </w:rPr>
                    <w:t>647-869-6915</w:t>
                  </w:r>
                </w:p>
              </w:txbxContent>
            </v:textbox>
          </v:shape>
        </w:pict>
      </w:r>
      <w:r w:rsidR="00246B79">
        <w:rPr>
          <w:noProof/>
        </w:rPr>
        <w:drawing>
          <wp:anchor distT="0" distB="0" distL="114300" distR="114300" simplePos="0" relativeHeight="251666432" behindDoc="0" locked="0" layoutInCell="1" allowOverlap="1">
            <wp:simplePos x="0" y="0"/>
            <wp:positionH relativeFrom="column">
              <wp:posOffset>311150</wp:posOffset>
            </wp:positionH>
            <wp:positionV relativeFrom="paragraph">
              <wp:posOffset>165100</wp:posOffset>
            </wp:positionV>
            <wp:extent cx="720090" cy="717550"/>
            <wp:effectExtent l="19050" t="0" r="381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lum bright="12000" contrast="16000"/>
                    </a:blip>
                    <a:srcRect/>
                    <a:stretch>
                      <a:fillRect/>
                    </a:stretch>
                  </pic:blipFill>
                  <pic:spPr bwMode="auto">
                    <a:xfrm>
                      <a:off x="0" y="0"/>
                      <a:ext cx="720090" cy="717550"/>
                    </a:xfrm>
                    <a:prstGeom prst="rect">
                      <a:avLst/>
                    </a:prstGeom>
                    <a:noFill/>
                  </pic:spPr>
                </pic:pic>
              </a:graphicData>
            </a:graphic>
          </wp:anchor>
        </w:drawing>
      </w:r>
      <w:r w:rsidR="00246B79">
        <w:t xml:space="preserve">                                     </w:t>
      </w:r>
    </w:p>
    <w:p w:rsidR="00246B79" w:rsidRDefault="00246B79" w:rsidP="00C932A0">
      <w:pPr>
        <w:spacing w:after="0" w:line="500" w:lineRule="exact"/>
        <w:outlineLvl w:val="0"/>
        <w:rPr>
          <w:i/>
          <w:color w:val="383E47"/>
          <w:w w:val="111"/>
          <w:sz w:val="56"/>
        </w:rPr>
      </w:pPr>
      <w:r>
        <w:t xml:space="preserve">                                    </w:t>
      </w:r>
      <w:r>
        <w:rPr>
          <w:i/>
          <w:color w:val="383E47"/>
          <w:w w:val="111"/>
          <w:sz w:val="56"/>
        </w:rPr>
        <w:t>Natalia Kostrubin</w:t>
      </w:r>
    </w:p>
    <w:p w:rsidR="00246B79" w:rsidRDefault="00246B79" w:rsidP="00C932A0">
      <w:pPr>
        <w:spacing w:after="0"/>
        <w:outlineLvl w:val="0"/>
      </w:pPr>
      <w:r>
        <w:rPr>
          <w:i/>
          <w:color w:val="383E47"/>
          <w:w w:val="111"/>
          <w:sz w:val="56"/>
        </w:rPr>
        <w:t xml:space="preserve">             </w:t>
      </w:r>
      <w:r>
        <w:rPr>
          <w:color w:val="383E47"/>
          <w:w w:val="112"/>
        </w:rPr>
        <w:t>WEB AND MOBILE DEVELOPER</w:t>
      </w:r>
      <w:r>
        <w:t xml:space="preserve"> </w:t>
      </w:r>
    </w:p>
    <w:p w:rsidR="00246B79" w:rsidRDefault="00246B79" w:rsidP="00246B79">
      <w:r>
        <w:rPr>
          <w:noProof/>
        </w:rPr>
        <w:pict>
          <v:group id="_x0000_s1063" style="position:absolute;margin-left:41.25pt;margin-top:21.3pt;width:21.25pt;height:18.6pt;z-index:251668480" coordorigin="855,2038" coordsize="425,372">
            <v:shape id="Shape 21" o:spid="_x0000_s1064" style="position:absolute;left:855;top:2291;width:425;height:119;visibility:visible" coordsize="269685,7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" adj="0,,0" path="m12636,v1715,,3341,343,4827,965l17475,952r51,26c17551,991,17564,991,17577,1003l134836,49517,252095,1003v25,-12,38,-12,64,-25l252209,952r,13c253695,343,255334,,257048,v6972,,12637,5651,12637,12636c269685,17907,266459,22415,261874,24308r,12l139789,74841v-26,,-38,13,-64,26l139675,74879v-1499,622,-3125,965,-4839,965c133121,75844,131496,75501,130010,74879r-64,-12c129934,74854,129908,74841,129896,74841l7798,24320r12,-12c3226,22415,,17907,,12636,,5651,5651,,12636,xe" fillcolor="#02a8c5" stroked="f" strokeweight="0">
              <v:stroke miterlimit="1" joinstyle="miter"/>
              <v:formulas/>
              <v:path arrowok="t" o:connecttype="segments" textboxrect="0,0,269685,75844"/>
            </v:shape>
            <v:shape id="Shape 22" o:spid="_x0000_s1065" style="position:absolute;left:855;top:2204;width:425;height:120;visibility:visible" coordsize="269685,75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" adj="0,,0" path="m12636,v1715,,3341,356,4827,965l17475,965r51,25c17551,990,17564,1003,17577,1003l134836,49530,252095,1003v25,,38,-13,64,-13l252209,965c253695,356,255334,,257048,v6972,,12637,5664,12637,12649c269685,17907,266459,22415,261874,24320l139789,74841v-26,13,-38,13,-64,25l139675,74892v-1499,609,-3125,965,-4839,965c133121,75857,131496,75501,130010,74892r-64,-26c129934,74854,129908,74854,129896,74841l7798,24320r12,c3226,22415,,17907,,12649,,5664,5651,,12636,xe" fillcolor="#02a8c5" stroked="f" strokeweight="0">
              <v:stroke miterlimit="1" joinstyle="miter"/>
              <v:formulas/>
              <v:path arrowok="t" o:connecttype="segments" textboxrect="0,0,269685,75857"/>
            </v:shape>
            <v:shape id="Shape 23" o:spid="_x0000_s1066" style="position:absolute;left:855;top:2038;width:425;height:200;visibility:visible" coordsize="269685,126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" adj="0,,0" path="m134836,v1714,,3340,356,4839,965l139725,991v26,,38,12,64,12l261874,51524r,13c266459,53429,269685,57937,269685,63208v,5270,-3226,9779,-7811,11684l139789,125412v-26,13,-38,13,-64,26l139675,125463r,-12c138176,126073,136550,126416,134836,126416v-1715,,-3340,-343,-4826,-965l130010,125463r-64,-25c129934,125425,129908,125425,129896,125412l7798,74892r12,c3226,72987,,68478,,63208,,57937,3226,53429,7810,51537r-12,-13l129896,1003v12,,38,-12,50,-12l130010,965c131496,356,133121,,134836,xe" fillcolor="#02a8c5" stroked="f" strokeweight="0">
              <v:stroke miterlimit="1" joinstyle="miter"/>
              <v:formulas/>
              <v:path arrowok="t" o:connecttype="segments" textboxrect="0,0,269685,126416"/>
            </v:shape>
          </v:group>
        </w:pict>
      </w:r>
    </w:p>
    <w:p w:rsidR="000C23D9" w:rsidRPr="000C23D9" w:rsidRDefault="00246B79" w:rsidP="00C932A0">
      <w:pPr>
        <w:outlineLvl w:val="0"/>
        <w:rPr>
          <w:color w:val="02A8C5"/>
          <w:w w:val="112"/>
          <w:sz w:val="32"/>
        </w:rPr>
      </w:pPr>
      <w:r>
        <w:t xml:space="preserve">                              </w:t>
      </w:r>
      <w:r>
        <w:rPr>
          <w:color w:val="02A8C5"/>
          <w:w w:val="112"/>
          <w:sz w:val="32"/>
        </w:rPr>
        <w:t>EXPERIENCE</w:t>
      </w:r>
    </w:p>
    <w:tbl>
      <w:tblPr>
        <w:tblStyle w:val="TableGrid"/>
        <w:tblW w:w="1077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952"/>
        <w:gridCol w:w="15"/>
        <w:gridCol w:w="7806"/>
      </w:tblGrid>
      <w:tr w:rsidR="00BC22CD" w:rsidTr="00332C4A">
        <w:trPr>
          <w:jc w:val="center"/>
        </w:trPr>
        <w:tc>
          <w:tcPr>
            <w:tcW w:w="2952" w:type="dxa"/>
          </w:tcPr>
          <w:p w:rsidR="00BC22CD" w:rsidRDefault="001E32A9" w:rsidP="00783D81">
            <w:pPr>
              <w:ind w:left="720"/>
            </w:pPr>
            <w:r>
              <w:rPr>
                <w:noProof/>
              </w:rPr>
              <w:pict>
                <v:shape id="Shape 16" o:spid="_x0000_s1067" style="position:absolute;left:0;text-align:left;margin-left:132.55pt;margin-top:11.95pt;width:3.6pt;height:712.5pt;flip:x;z-index:251669504;visibility:visible" coordsize="0,8096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" adj="0,,0" path="m,l,8096174e" filled="f" strokecolor="#d4d6d9" strokeweight="1pt">
                  <v:stroke miterlimit="1" joinstyle="miter"/>
                  <v:formulas/>
                  <v:path arrowok="t" o:connecttype="segments" textboxrect="0,0,0,8096174"/>
                </v:shape>
              </w:pict>
            </w:r>
            <w:r w:rsidR="008F797E">
              <w:rPr>
                <w:noProof/>
              </w:rPr>
              <w:pict>
                <v:group id="_x0000_s1078" style="position:absolute;left:0;text-align:left;margin-left:129.7pt;margin-top:.25pt;width:11.7pt;height:11.7pt;z-index:251672576" coordorigin="3513,1804" coordsize="234,234">
                  <v:shape id="Shape 14" o:spid="_x0000_s1076" style="position:absolute;left:3591;top:1882;width:78;height:78;visibility:visible" coordsize="49505,49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" adj="0,,0" path="m24752,c38418,,49505,11087,49505,24752v,13678,-11087,24753,-24753,24753c11087,49505,,38430,,24752,,11087,11087,,24752,xe" fillcolor="#d4d6d9" stroked="f" strokeweight="0">
                    <v:stroke miterlimit="1" joinstyle="miter"/>
                    <v:formulas/>
                    <v:path arrowok="t" o:connecttype="segments" textboxrect="0,0,49505,49505"/>
                  </v:shape>
                  <v:shape id="Shape 15" o:spid="_x0000_s1077" style="position:absolute;left:3513;top:1804;width:234;height:234;visibility:visible" coordsize="148488,148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" adj="0,,0" path="m74244,148501v41008,,74244,-33249,74244,-74244c148488,33249,115252,,74244,,33236,,,33249,,74257v,40995,33236,74244,74244,74244xe" filled="f" strokecolor="#d4d6d9" strokeweight=".48508mm">
                    <v:stroke miterlimit="1" joinstyle="miter"/>
                    <v:formulas/>
                    <v:path arrowok="t" o:connecttype="segments" textboxrect="0,0,148488,148501"/>
                  </v:shape>
                </v:group>
              </w:pict>
            </w:r>
            <w:r w:rsidR="00BC22CD">
              <w:t>Procom, Toronto</w:t>
            </w:r>
          </w:p>
          <w:p w:rsidR="00BC22CD" w:rsidRPr="007068EB" w:rsidRDefault="00BC22CD" w:rsidP="00783D81">
            <w:pPr>
              <w:ind w:left="720"/>
              <w:rPr>
                <w:color w:val="808080" w:themeColor="background1" w:themeShade="80"/>
                <w:sz w:val="20"/>
                <w:szCs w:val="20"/>
              </w:rPr>
            </w:pPr>
            <w:r w:rsidRPr="007068EB">
              <w:rPr>
                <w:color w:val="808080" w:themeColor="background1" w:themeShade="80"/>
                <w:sz w:val="20"/>
                <w:szCs w:val="20"/>
              </w:rPr>
              <w:t>Nov. 2017 - today</w:t>
            </w:r>
          </w:p>
        </w:tc>
        <w:tc>
          <w:tcPr>
            <w:tcW w:w="7821" w:type="dxa"/>
            <w:gridSpan w:val="2"/>
          </w:tcPr>
          <w:p w:rsidR="00BC22CD" w:rsidRDefault="000C23D9" w:rsidP="00246B79">
            <w:r>
              <w:t>Software Developer</w:t>
            </w:r>
          </w:p>
          <w:p w:rsidR="00D32C2C" w:rsidRPr="00E302AF" w:rsidRDefault="00E302AF" w:rsidP="00E302AF">
            <w:pPr>
              <w:pStyle w:val="ListParagraph"/>
              <w:numPr>
                <w:ilvl w:val="0"/>
                <w:numId w:val="14"/>
              </w:numPr>
              <w:shd w:val="clear" w:color="auto" w:fill="FFFFFF"/>
              <w:textAlignment w:val="baseline"/>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Working as a</w:t>
            </w:r>
            <w:r w:rsidR="00D32C2C" w:rsidRPr="00E302AF">
              <w:rPr>
                <w:rFonts w:asciiTheme="minorHAnsi" w:hAnsiTheme="minorHAnsi" w:cstheme="minorHAnsi"/>
                <w:color w:val="44546A" w:themeColor="text2"/>
                <w:sz w:val="20"/>
                <w:szCs w:val="20"/>
              </w:rPr>
              <w:t xml:space="preserve"> part of a small team, with </w:t>
            </w:r>
            <w:r w:rsidRPr="00E302AF">
              <w:rPr>
                <w:rFonts w:asciiTheme="minorHAnsi" w:hAnsiTheme="minorHAnsi" w:cstheme="minorHAnsi"/>
                <w:color w:val="44546A" w:themeColor="text2"/>
                <w:sz w:val="20"/>
                <w:szCs w:val="20"/>
              </w:rPr>
              <w:t xml:space="preserve">a large amount of ownership and </w:t>
            </w:r>
            <w:r w:rsidR="00D32C2C" w:rsidRPr="00E302AF">
              <w:rPr>
                <w:rFonts w:asciiTheme="minorHAnsi" w:hAnsiTheme="minorHAnsi" w:cstheme="minorHAnsi"/>
                <w:color w:val="44546A" w:themeColor="text2"/>
                <w:sz w:val="20"/>
                <w:szCs w:val="20"/>
              </w:rPr>
              <w:t>responsibility.</w:t>
            </w:r>
          </w:p>
          <w:p w:rsidR="00D32C2C" w:rsidRPr="00E302AF" w:rsidRDefault="00D32C2C"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Ship high-quality solutions with a sense of urgenc</w:t>
            </w:r>
            <w:r w:rsidR="00E302AF" w:rsidRPr="00E302AF">
              <w:rPr>
                <w:rFonts w:asciiTheme="minorHAnsi" w:hAnsiTheme="minorHAnsi" w:cstheme="minorHAnsi"/>
                <w:color w:val="44546A" w:themeColor="text2"/>
                <w:sz w:val="20"/>
                <w:szCs w:val="20"/>
              </w:rPr>
              <w:t>y and speed</w:t>
            </w:r>
          </w:p>
          <w:p w:rsidR="00D32C2C" w:rsidRPr="00E302AF" w:rsidRDefault="00D32C2C"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Work</w:t>
            </w:r>
            <w:r w:rsidR="005F64CE" w:rsidRPr="00E302AF">
              <w:rPr>
                <w:rFonts w:asciiTheme="minorHAnsi" w:hAnsiTheme="minorHAnsi" w:cstheme="minorHAnsi"/>
                <w:color w:val="44546A" w:themeColor="text2"/>
                <w:sz w:val="20"/>
                <w:szCs w:val="20"/>
              </w:rPr>
              <w:t xml:space="preserve"> in an Agile environment</w:t>
            </w:r>
            <w:r w:rsidRPr="00E302AF">
              <w:rPr>
                <w:rFonts w:asciiTheme="minorHAnsi" w:hAnsiTheme="minorHAnsi" w:cstheme="minorHAnsi"/>
                <w:color w:val="44546A" w:themeColor="text2"/>
                <w:sz w:val="20"/>
                <w:szCs w:val="20"/>
              </w:rPr>
              <w:t xml:space="preserve"> closely with product managers, other teams, and stakeholders</w:t>
            </w:r>
          </w:p>
          <w:p w:rsidR="00D32C2C" w:rsidRPr="00E302AF" w:rsidRDefault="00B20B20"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S</w:t>
            </w:r>
            <w:r w:rsidR="00D32C2C" w:rsidRPr="00E302AF">
              <w:rPr>
                <w:rFonts w:asciiTheme="minorHAnsi" w:hAnsiTheme="minorHAnsi" w:cstheme="minorHAnsi"/>
                <w:color w:val="44546A" w:themeColor="text2"/>
                <w:sz w:val="20"/>
                <w:szCs w:val="20"/>
              </w:rPr>
              <w:t xml:space="preserve">uggest and drive </w:t>
            </w:r>
            <w:r w:rsidR="005F64CE" w:rsidRPr="00E302AF">
              <w:rPr>
                <w:rFonts w:asciiTheme="minorHAnsi" w:hAnsiTheme="minorHAnsi" w:cstheme="minorHAnsi"/>
                <w:color w:val="44546A" w:themeColor="text2"/>
                <w:sz w:val="20"/>
                <w:szCs w:val="20"/>
              </w:rPr>
              <w:t xml:space="preserve">team and </w:t>
            </w:r>
            <w:r w:rsidR="00D32C2C" w:rsidRPr="00E302AF">
              <w:rPr>
                <w:rFonts w:asciiTheme="minorHAnsi" w:hAnsiTheme="minorHAnsi" w:cstheme="minorHAnsi"/>
                <w:color w:val="44546A" w:themeColor="text2"/>
                <w:sz w:val="20"/>
                <w:szCs w:val="20"/>
              </w:rPr>
              <w:t>organization-wide initi</w:t>
            </w:r>
            <w:r w:rsidR="005F64CE" w:rsidRPr="00E302AF">
              <w:rPr>
                <w:rFonts w:asciiTheme="minorHAnsi" w:hAnsiTheme="minorHAnsi" w:cstheme="minorHAnsi"/>
                <w:color w:val="44546A" w:themeColor="text2"/>
                <w:sz w:val="20"/>
                <w:szCs w:val="20"/>
              </w:rPr>
              <w:t>atives</w:t>
            </w:r>
          </w:p>
          <w:p w:rsidR="005F64CE" w:rsidRPr="00E302AF" w:rsidRDefault="005F64CE"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Work with UI/UX designers to ensure technical feasibility of their designs</w:t>
            </w:r>
          </w:p>
          <w:p w:rsidR="005F64CE" w:rsidRPr="00E302AF" w:rsidRDefault="005F64CE"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Develop new user-facing responsive features</w:t>
            </w:r>
            <w:r w:rsidR="00E302AF" w:rsidRPr="00E302AF">
              <w:rPr>
                <w:rFonts w:asciiTheme="minorHAnsi" w:hAnsiTheme="minorHAnsi" w:cstheme="minorHAnsi"/>
                <w:color w:val="44546A" w:themeColor="text2"/>
                <w:sz w:val="20"/>
                <w:szCs w:val="20"/>
              </w:rPr>
              <w:t>, c</w:t>
            </w:r>
            <w:r w:rsidRPr="00E302AF">
              <w:rPr>
                <w:rFonts w:asciiTheme="minorHAnsi" w:hAnsiTheme="minorHAnsi" w:cstheme="minorHAnsi"/>
                <w:color w:val="44546A" w:themeColor="text2"/>
                <w:sz w:val="20"/>
                <w:szCs w:val="20"/>
              </w:rPr>
              <w:t>reate quality mockups and prototypes for customer testing</w:t>
            </w:r>
          </w:p>
          <w:p w:rsidR="008F797E" w:rsidRPr="00E302AF" w:rsidRDefault="005F64CE" w:rsidP="00E302AF">
            <w:pPr>
              <w:pStyle w:val="ListParagraph"/>
              <w:numPr>
                <w:ilvl w:val="0"/>
                <w:numId w:val="14"/>
              </w:numPr>
              <w:rPr>
                <w:rFonts w:asciiTheme="minorHAnsi" w:hAnsiTheme="minorHAnsi" w:cstheme="minorHAnsi"/>
                <w:color w:val="44546A" w:themeColor="text2"/>
                <w:sz w:val="20"/>
                <w:szCs w:val="20"/>
              </w:rPr>
            </w:pPr>
            <w:r w:rsidRPr="00E302AF">
              <w:rPr>
                <w:rFonts w:asciiTheme="minorHAnsi" w:hAnsiTheme="minorHAnsi" w:cstheme="minorHAnsi"/>
                <w:color w:val="44546A" w:themeColor="text2"/>
                <w:sz w:val="20"/>
                <w:szCs w:val="20"/>
              </w:rPr>
              <w:t>Build reusable code and libraries for future use and follow emerging technologies (Angular4/7)</w:t>
            </w:r>
          </w:p>
          <w:p w:rsidR="00E302AF" w:rsidRDefault="00E302AF" w:rsidP="00E302AF">
            <w:pPr>
              <w:pStyle w:val="ListParagraph"/>
              <w:ind w:left="680"/>
            </w:pPr>
          </w:p>
        </w:tc>
      </w:tr>
      <w:tr w:rsidR="00BC22CD" w:rsidTr="00797E4C">
        <w:trPr>
          <w:jc w:val="center"/>
        </w:trPr>
        <w:tc>
          <w:tcPr>
            <w:tcW w:w="2967" w:type="dxa"/>
            <w:gridSpan w:val="2"/>
          </w:tcPr>
          <w:p w:rsidR="00BC22CD" w:rsidRDefault="00BC22CD" w:rsidP="00783D81">
            <w:pPr>
              <w:ind w:left="720"/>
            </w:pPr>
            <w:r>
              <w:t>Rogers Communication Inc., Toronto</w:t>
            </w:r>
          </w:p>
          <w:p w:rsidR="00BC22CD" w:rsidRPr="007068EB" w:rsidRDefault="00BC22CD" w:rsidP="00783D81">
            <w:pPr>
              <w:ind w:left="720"/>
              <w:rPr>
                <w:color w:val="808080" w:themeColor="background1" w:themeShade="80"/>
                <w:sz w:val="20"/>
                <w:szCs w:val="20"/>
              </w:rPr>
            </w:pPr>
            <w:r w:rsidRPr="007068EB">
              <w:rPr>
                <w:color w:val="808080" w:themeColor="background1" w:themeShade="80"/>
                <w:sz w:val="20"/>
                <w:szCs w:val="20"/>
              </w:rPr>
              <w:t>Nov. 2013 – Nov. 2017</w:t>
            </w:r>
          </w:p>
        </w:tc>
        <w:tc>
          <w:tcPr>
            <w:tcW w:w="7806" w:type="dxa"/>
          </w:tcPr>
          <w:p w:rsidR="0011089F" w:rsidRDefault="0011089F" w:rsidP="0011089F">
            <w:r>
              <w:rPr>
                <w:color w:val="383E47"/>
                <w:w w:val="116"/>
              </w:rPr>
              <w:t>Senior Developer</w:t>
            </w:r>
          </w:p>
          <w:p w:rsidR="0011089F" w:rsidRPr="00B20B20" w:rsidRDefault="0011089F" w:rsidP="0011089F">
            <w:pPr>
              <w:pStyle w:val="ListParagraph"/>
              <w:numPr>
                <w:ilvl w:val="0"/>
                <w:numId w:val="10"/>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Code, test and implement the front-end solution to meet business requirements</w:t>
            </w:r>
          </w:p>
          <w:p w:rsidR="0011089F" w:rsidRPr="00B20B20" w:rsidRDefault="0011089F" w:rsidP="0011089F">
            <w:pPr>
              <w:pStyle w:val="ListParagraph"/>
              <w:numPr>
                <w:ilvl w:val="0"/>
                <w:numId w:val="10"/>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Gather project requirements, handle priorities and produce delivery estimates</w:t>
            </w:r>
          </w:p>
          <w:p w:rsidR="0011089F" w:rsidRPr="00B20B20" w:rsidRDefault="0011089F" w:rsidP="0011089F">
            <w:pPr>
              <w:pStyle w:val="ListParagraph"/>
              <w:numPr>
                <w:ilvl w:val="0"/>
                <w:numId w:val="10"/>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Work with IT and stakeholders to ensure stability of systems on critical days.</w:t>
            </w:r>
          </w:p>
          <w:p w:rsidR="0011089F" w:rsidRPr="00B20B20" w:rsidRDefault="0011089F" w:rsidP="0011089F">
            <w:pPr>
              <w:pStyle w:val="ListParagraph"/>
              <w:numPr>
                <w:ilvl w:val="0"/>
                <w:numId w:val="10"/>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Take ownership</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of</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initiatives</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and</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sharing</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this</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sense</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of</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ownership</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with</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team mates,</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training</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them</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in</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new</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technologies</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and</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helping</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the</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team</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focus</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on</w:t>
            </w:r>
            <w:r w:rsidR="000C23D9"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higher</w:t>
            </w:r>
            <w:r w:rsidRPr="00B20B20">
              <w:rPr>
                <w:rFonts w:asciiTheme="minorHAnsi" w:hAnsiTheme="minorHAnsi" w:cstheme="minorHAnsi"/>
                <w:color w:val="44546A" w:themeColor="text2"/>
                <w:w w:val="108"/>
                <w:sz w:val="20"/>
              </w:rPr>
              <w:t xml:space="preserve"> value</w:t>
            </w:r>
            <w:r w:rsidR="000C23D9" w:rsidRPr="00B20B20">
              <w:rPr>
                <w:rFonts w:asciiTheme="minorHAnsi" w:hAnsiTheme="minorHAnsi" w:cstheme="minorHAnsi"/>
                <w:color w:val="44546A" w:themeColor="text2"/>
                <w:w w:val="108"/>
                <w:sz w:val="20"/>
              </w:rPr>
              <w:t xml:space="preserve"> </w:t>
            </w:r>
            <w:r w:rsidRPr="00B20B20">
              <w:rPr>
                <w:rFonts w:asciiTheme="minorHAnsi" w:hAnsiTheme="minorHAnsi" w:cstheme="minorHAnsi"/>
                <w:color w:val="44546A" w:themeColor="text2"/>
                <w:w w:val="108"/>
                <w:sz w:val="20"/>
              </w:rPr>
              <w:t>functionality.</w:t>
            </w:r>
          </w:p>
          <w:p w:rsidR="0011089F" w:rsidRPr="00B20B20" w:rsidRDefault="0011089F" w:rsidP="0011089F">
            <w:pPr>
              <w:pStyle w:val="ListParagraph"/>
              <w:numPr>
                <w:ilvl w:val="0"/>
                <w:numId w:val="10"/>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Build</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reusable</w:t>
            </w:r>
            <w:r w:rsidR="000C23D9" w:rsidRPr="00B20B20">
              <w:rPr>
                <w:rFonts w:asciiTheme="minorHAnsi" w:hAnsiTheme="minorHAnsi" w:cstheme="minorHAnsi"/>
                <w:color w:val="44546A" w:themeColor="text2"/>
                <w:w w:val="111"/>
                <w:sz w:val="20"/>
              </w:rPr>
              <w:t xml:space="preserve"> AngularJs/Angular2/4 </w:t>
            </w:r>
            <w:r w:rsidRPr="00B20B20">
              <w:rPr>
                <w:rFonts w:asciiTheme="minorHAnsi" w:hAnsiTheme="minorHAnsi" w:cstheme="minorHAnsi"/>
                <w:color w:val="44546A" w:themeColor="text2"/>
                <w:w w:val="111"/>
                <w:sz w:val="20"/>
              </w:rPr>
              <w:t>components</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and</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maintained</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company’s</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website</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with</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HP</w:t>
            </w:r>
            <w:r w:rsidR="000C23D9"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Team</w:t>
            </w:r>
            <w:r w:rsidRPr="00B20B20">
              <w:rPr>
                <w:rFonts w:asciiTheme="minorHAnsi" w:hAnsiTheme="minorHAnsi" w:cstheme="minorHAnsi"/>
                <w:color w:val="44546A" w:themeColor="text2"/>
                <w:w w:val="108"/>
                <w:sz w:val="20"/>
              </w:rPr>
              <w:t>Site/LiveSite.</w:t>
            </w:r>
          </w:p>
          <w:p w:rsidR="00BC22CD" w:rsidRDefault="00BC22CD" w:rsidP="00246B79"/>
        </w:tc>
      </w:tr>
      <w:tr w:rsidR="00BC22CD" w:rsidTr="00797E4C">
        <w:trPr>
          <w:jc w:val="center"/>
        </w:trPr>
        <w:tc>
          <w:tcPr>
            <w:tcW w:w="2967" w:type="dxa"/>
            <w:gridSpan w:val="2"/>
          </w:tcPr>
          <w:p w:rsidR="00BC22CD" w:rsidRDefault="00BC22CD" w:rsidP="00783D81">
            <w:pPr>
              <w:ind w:left="720"/>
            </w:pPr>
            <w:r>
              <w:t>Olson Canada, Toronto</w:t>
            </w:r>
          </w:p>
          <w:p w:rsidR="00BC22CD" w:rsidRPr="007068EB" w:rsidRDefault="00BC22CD" w:rsidP="00783D81">
            <w:pPr>
              <w:ind w:left="720"/>
              <w:rPr>
                <w:color w:val="808080" w:themeColor="background1" w:themeShade="80"/>
                <w:sz w:val="20"/>
                <w:szCs w:val="20"/>
              </w:rPr>
            </w:pPr>
            <w:r w:rsidRPr="007068EB">
              <w:rPr>
                <w:color w:val="808080" w:themeColor="background1" w:themeShade="80"/>
                <w:sz w:val="20"/>
                <w:szCs w:val="20"/>
              </w:rPr>
              <w:t>July 2013 – Nov. 2013</w:t>
            </w:r>
          </w:p>
        </w:tc>
        <w:tc>
          <w:tcPr>
            <w:tcW w:w="7806" w:type="dxa"/>
          </w:tcPr>
          <w:p w:rsidR="0011089F" w:rsidRDefault="0011089F" w:rsidP="0011089F">
            <w:r>
              <w:rPr>
                <w:color w:val="383E47"/>
                <w:w w:val="114"/>
              </w:rPr>
              <w:t>Front End Web Developer</w:t>
            </w:r>
          </w:p>
          <w:p w:rsidR="0011089F" w:rsidRPr="00B20B20" w:rsidRDefault="0011089F" w:rsidP="0011089F">
            <w:pPr>
              <w:pStyle w:val="ListParagraph"/>
              <w:numPr>
                <w:ilvl w:val="0"/>
                <w:numId w:val="9"/>
              </w:numPr>
              <w:rPr>
                <w:rFonts w:asciiTheme="minorHAnsi" w:hAnsiTheme="minorHAnsi" w:cstheme="minorHAnsi"/>
                <w:color w:val="44546A" w:themeColor="text2"/>
              </w:rPr>
            </w:pPr>
            <w:r w:rsidRPr="00B20B20">
              <w:rPr>
                <w:rFonts w:asciiTheme="minorHAnsi" w:hAnsiTheme="minorHAnsi" w:cstheme="minorHAnsi"/>
                <w:color w:val="44546A" w:themeColor="text2"/>
                <w:w w:val="109"/>
                <w:sz w:val="20"/>
              </w:rPr>
              <w:t>Develop Tablet (mobile) application using HTML5/CSS3/JQuery/Mustache.js</w:t>
            </w:r>
          </w:p>
          <w:p w:rsidR="0011089F" w:rsidRPr="00B20B20" w:rsidRDefault="0011089F" w:rsidP="0011089F">
            <w:pPr>
              <w:pStyle w:val="ListParagraph"/>
              <w:numPr>
                <w:ilvl w:val="0"/>
                <w:numId w:val="9"/>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Developing HTML Email Templates to achieve cross-browser and cross-devices</w:t>
            </w:r>
            <w:r w:rsidRPr="00B20B20">
              <w:rPr>
                <w:rFonts w:asciiTheme="minorHAnsi" w:hAnsiTheme="minorHAnsi" w:cstheme="minorHAnsi"/>
                <w:color w:val="44546A" w:themeColor="text2"/>
                <w:w w:val="108"/>
                <w:sz w:val="20"/>
              </w:rPr>
              <w:t xml:space="preserve"> compatibility</w:t>
            </w:r>
          </w:p>
          <w:p w:rsidR="0011089F" w:rsidRPr="00B20B20" w:rsidRDefault="0011089F" w:rsidP="0011089F">
            <w:pPr>
              <w:pStyle w:val="ListParagraph"/>
              <w:numPr>
                <w:ilvl w:val="0"/>
                <w:numId w:val="9"/>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Taking part in testing, AODA Audit and Google Analytics</w:t>
            </w:r>
          </w:p>
          <w:p w:rsidR="00BC22CD" w:rsidRDefault="00BC22CD" w:rsidP="00246B79"/>
        </w:tc>
      </w:tr>
      <w:tr w:rsidR="00BC22CD" w:rsidTr="00797E4C">
        <w:trPr>
          <w:jc w:val="center"/>
        </w:trPr>
        <w:tc>
          <w:tcPr>
            <w:tcW w:w="2967" w:type="dxa"/>
            <w:gridSpan w:val="2"/>
          </w:tcPr>
          <w:p w:rsidR="00BC22CD" w:rsidRDefault="00BC22CD" w:rsidP="00783D81">
            <w:pPr>
              <w:ind w:left="720"/>
            </w:pPr>
            <w:r>
              <w:t>Matrix Software Group, Toronto</w:t>
            </w:r>
          </w:p>
          <w:p w:rsidR="00BC22CD" w:rsidRPr="007068EB" w:rsidRDefault="00BC22CD" w:rsidP="00783D81">
            <w:pPr>
              <w:ind w:left="720"/>
              <w:rPr>
                <w:color w:val="808080" w:themeColor="background1" w:themeShade="80"/>
                <w:sz w:val="20"/>
                <w:szCs w:val="20"/>
              </w:rPr>
            </w:pPr>
            <w:r w:rsidRPr="007068EB">
              <w:rPr>
                <w:color w:val="808080" w:themeColor="background1" w:themeShade="80"/>
                <w:sz w:val="20"/>
                <w:szCs w:val="20"/>
              </w:rPr>
              <w:t>Nov. 2012 – June 2013</w:t>
            </w:r>
          </w:p>
        </w:tc>
        <w:tc>
          <w:tcPr>
            <w:tcW w:w="7806" w:type="dxa"/>
          </w:tcPr>
          <w:p w:rsidR="002700A8" w:rsidRDefault="002700A8" w:rsidP="002700A8">
            <w:r>
              <w:rPr>
                <w:color w:val="383E47"/>
                <w:w w:val="114"/>
              </w:rPr>
              <w:t>Front</w:t>
            </w:r>
            <w:r w:rsidR="006D0788">
              <w:rPr>
                <w:color w:val="383E47"/>
                <w:w w:val="114"/>
              </w:rPr>
              <w:t xml:space="preserve"> </w:t>
            </w:r>
            <w:r>
              <w:rPr>
                <w:color w:val="383E47"/>
                <w:w w:val="114"/>
              </w:rPr>
              <w:t>End</w:t>
            </w:r>
            <w:r w:rsidR="006D0788">
              <w:rPr>
                <w:color w:val="383E47"/>
                <w:w w:val="114"/>
              </w:rPr>
              <w:t xml:space="preserve"> </w:t>
            </w:r>
            <w:r>
              <w:rPr>
                <w:color w:val="383E47"/>
                <w:w w:val="114"/>
              </w:rPr>
              <w:t>Web</w:t>
            </w:r>
            <w:r w:rsidR="006D0788">
              <w:rPr>
                <w:color w:val="383E47"/>
                <w:w w:val="114"/>
              </w:rPr>
              <w:t xml:space="preserve"> </w:t>
            </w:r>
            <w:r>
              <w:rPr>
                <w:color w:val="383E47"/>
                <w:w w:val="114"/>
              </w:rPr>
              <w:t>Developer</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Convert</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Photoshop</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composites</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to</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HTML</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page</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templates</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using</w:t>
            </w:r>
            <w:r w:rsidR="006D0788"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cross-browser</w:t>
            </w:r>
            <w:r w:rsidRPr="00B20B20">
              <w:rPr>
                <w:rFonts w:asciiTheme="minorHAnsi" w:hAnsiTheme="minorHAnsi" w:cstheme="minorHAnsi"/>
                <w:color w:val="44546A" w:themeColor="text2"/>
                <w:w w:val="110"/>
                <w:sz w:val="20"/>
              </w:rPr>
              <w:t xml:space="preserve"> compatible</w:t>
            </w:r>
            <w:r w:rsidR="006D0788"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CSS(LESS)</w:t>
            </w:r>
            <w:r w:rsidR="006D0788"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layouts</w:t>
            </w:r>
            <w:r w:rsidR="006D0788"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and</w:t>
            </w:r>
            <w:r w:rsidR="006D0788"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JavaScript/J</w:t>
            </w:r>
            <w:r w:rsidR="006D0788" w:rsidRPr="00B20B20">
              <w:rPr>
                <w:rFonts w:asciiTheme="minorHAnsi" w:hAnsiTheme="minorHAnsi" w:cstheme="minorHAnsi"/>
                <w:color w:val="44546A" w:themeColor="text2"/>
                <w:w w:val="110"/>
                <w:sz w:val="20"/>
              </w:rPr>
              <w:t>q</w:t>
            </w:r>
            <w:r w:rsidRPr="00B20B20">
              <w:rPr>
                <w:rFonts w:asciiTheme="minorHAnsi" w:hAnsiTheme="minorHAnsi" w:cstheme="minorHAnsi"/>
                <w:color w:val="44546A" w:themeColor="text2"/>
                <w:w w:val="110"/>
                <w:sz w:val="20"/>
              </w:rPr>
              <w:t>uery</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Design</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and</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develop</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templates</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for</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WordPress</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CMS</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to</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ensure</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browser</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&amp;</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device</w:t>
            </w:r>
            <w:r w:rsidRPr="00B20B20">
              <w:rPr>
                <w:rFonts w:asciiTheme="minorHAnsi" w:hAnsiTheme="minorHAnsi" w:cstheme="minorHAnsi"/>
                <w:color w:val="44546A" w:themeColor="text2"/>
                <w:w w:val="108"/>
                <w:sz w:val="20"/>
              </w:rPr>
              <w:t xml:space="preserve"> compatibility</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Work</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closely</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with</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back-end</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developers</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Taking</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part</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in</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testing</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and</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fixing</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bugs</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Work</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on</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multiple</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projects</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at</w:t>
            </w:r>
            <w:r w:rsidR="0011089F" w:rsidRPr="00B20B20">
              <w:rPr>
                <w:rFonts w:asciiTheme="minorHAnsi" w:hAnsiTheme="minorHAnsi" w:cstheme="minorHAnsi"/>
                <w:color w:val="44546A" w:themeColor="text2"/>
                <w:w w:val="110"/>
                <w:sz w:val="20"/>
              </w:rPr>
              <w:t xml:space="preserve"> </w:t>
            </w:r>
            <w:r w:rsid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once</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and</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able</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to</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meet</w:t>
            </w:r>
            <w:r w:rsidR="0011089F" w:rsidRPr="00B20B20">
              <w:rPr>
                <w:rFonts w:asciiTheme="minorHAnsi" w:hAnsiTheme="minorHAnsi" w:cstheme="minorHAnsi"/>
                <w:color w:val="44546A" w:themeColor="text2"/>
                <w:w w:val="110"/>
                <w:sz w:val="20"/>
              </w:rPr>
              <w:t xml:space="preserve"> </w:t>
            </w:r>
            <w:r w:rsidRPr="00B20B20">
              <w:rPr>
                <w:rFonts w:asciiTheme="minorHAnsi" w:hAnsiTheme="minorHAnsi" w:cstheme="minorHAnsi"/>
                <w:color w:val="44546A" w:themeColor="text2"/>
                <w:w w:val="110"/>
                <w:sz w:val="20"/>
              </w:rPr>
              <w:t>deadlines</w:t>
            </w:r>
          </w:p>
          <w:p w:rsidR="002700A8" w:rsidRPr="00B20B20" w:rsidRDefault="002700A8" w:rsidP="006D0788">
            <w:pPr>
              <w:pStyle w:val="ListParagraph"/>
              <w:numPr>
                <w:ilvl w:val="0"/>
                <w:numId w:val="7"/>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Provide</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accurate</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and</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timely</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estimates</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for</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assigned</w:t>
            </w:r>
            <w:r w:rsidR="0011089F" w:rsidRPr="00B20B20">
              <w:rPr>
                <w:rFonts w:asciiTheme="minorHAnsi" w:hAnsiTheme="minorHAnsi" w:cstheme="minorHAnsi"/>
                <w:color w:val="44546A" w:themeColor="text2"/>
                <w:w w:val="111"/>
                <w:sz w:val="20"/>
              </w:rPr>
              <w:t xml:space="preserve"> </w:t>
            </w:r>
            <w:r w:rsidRPr="00B20B20">
              <w:rPr>
                <w:rFonts w:asciiTheme="minorHAnsi" w:hAnsiTheme="minorHAnsi" w:cstheme="minorHAnsi"/>
                <w:color w:val="44546A" w:themeColor="text2"/>
                <w:w w:val="111"/>
                <w:sz w:val="20"/>
              </w:rPr>
              <w:t>tasks</w:t>
            </w:r>
          </w:p>
          <w:p w:rsidR="00BC22CD" w:rsidRDefault="00BC22CD" w:rsidP="00246B79"/>
        </w:tc>
      </w:tr>
      <w:tr w:rsidR="00BC22CD" w:rsidTr="00797E4C">
        <w:trPr>
          <w:jc w:val="center"/>
        </w:trPr>
        <w:tc>
          <w:tcPr>
            <w:tcW w:w="2967" w:type="dxa"/>
            <w:gridSpan w:val="2"/>
          </w:tcPr>
          <w:p w:rsidR="00BC22CD" w:rsidRDefault="00BC22CD" w:rsidP="00783D81">
            <w:pPr>
              <w:ind w:left="720"/>
            </w:pPr>
            <w:r>
              <w:t>BMO Bank of Montreal, Toronto</w:t>
            </w:r>
          </w:p>
          <w:p w:rsidR="00BC22CD" w:rsidRPr="007068EB" w:rsidRDefault="00BC22CD" w:rsidP="00783D81">
            <w:pPr>
              <w:ind w:left="720"/>
              <w:rPr>
                <w:color w:val="808080" w:themeColor="background1" w:themeShade="80"/>
                <w:sz w:val="20"/>
                <w:szCs w:val="20"/>
              </w:rPr>
            </w:pPr>
            <w:r w:rsidRPr="007068EB">
              <w:rPr>
                <w:color w:val="808080" w:themeColor="background1" w:themeShade="80"/>
                <w:sz w:val="20"/>
                <w:szCs w:val="20"/>
              </w:rPr>
              <w:t>June 2012 – Nov. 2012</w:t>
            </w:r>
          </w:p>
        </w:tc>
        <w:tc>
          <w:tcPr>
            <w:tcW w:w="7806" w:type="dxa"/>
          </w:tcPr>
          <w:p w:rsidR="002700A8" w:rsidRDefault="002700A8" w:rsidP="002700A8">
            <w:r>
              <w:rPr>
                <w:color w:val="383E47"/>
                <w:w w:val="114"/>
              </w:rPr>
              <w:t>Front End Web Developer</w:t>
            </w:r>
          </w:p>
          <w:p w:rsidR="002700A8" w:rsidRPr="00B20B20" w:rsidRDefault="002700A8" w:rsidP="002700A8">
            <w:pPr>
              <w:pStyle w:val="ListParagraph"/>
              <w:numPr>
                <w:ilvl w:val="0"/>
                <w:numId w:val="6"/>
              </w:numPr>
              <w:rPr>
                <w:rFonts w:asciiTheme="minorHAnsi" w:hAnsiTheme="minorHAnsi" w:cstheme="minorHAnsi"/>
                <w:color w:val="44546A" w:themeColor="text2"/>
                <w:w w:val="111"/>
                <w:sz w:val="20"/>
              </w:rPr>
            </w:pPr>
            <w:r w:rsidRPr="00B20B20">
              <w:rPr>
                <w:rFonts w:asciiTheme="minorHAnsi" w:hAnsiTheme="minorHAnsi" w:cstheme="minorHAnsi"/>
                <w:color w:val="44546A" w:themeColor="text2"/>
                <w:w w:val="109"/>
                <w:sz w:val="20"/>
              </w:rPr>
              <w:t>Developed webpages with HTML/CSS/JavaScript/Jquery to meet web accessibility</w:t>
            </w:r>
            <w:r w:rsidRPr="00B20B20">
              <w:rPr>
                <w:rFonts w:asciiTheme="minorHAnsi" w:hAnsiTheme="minorHAnsi" w:cstheme="minorHAnsi"/>
                <w:color w:val="44546A" w:themeColor="text2"/>
                <w:w w:val="111"/>
                <w:sz w:val="20"/>
              </w:rPr>
              <w:t xml:space="preserve"> and to achieve cross-browser compatibility includingIE7</w:t>
            </w:r>
          </w:p>
          <w:p w:rsidR="002700A8" w:rsidRPr="00B20B20" w:rsidRDefault="002700A8" w:rsidP="002700A8">
            <w:pPr>
              <w:pStyle w:val="ListParagraph"/>
              <w:numPr>
                <w:ilvl w:val="0"/>
                <w:numId w:val="6"/>
              </w:numPr>
              <w:rPr>
                <w:rFonts w:asciiTheme="minorHAnsi" w:hAnsiTheme="minorHAnsi" w:cstheme="minorHAnsi"/>
                <w:color w:val="44546A" w:themeColor="text2"/>
              </w:rPr>
            </w:pPr>
            <w:r w:rsidRPr="00B20B20">
              <w:rPr>
                <w:rFonts w:asciiTheme="minorHAnsi" w:hAnsiTheme="minorHAnsi" w:cstheme="minorHAnsi"/>
                <w:color w:val="44546A" w:themeColor="text2"/>
                <w:w w:val="109"/>
                <w:sz w:val="20"/>
              </w:rPr>
              <w:t>Managed and maintained company’s website with Vignette CMS</w:t>
            </w:r>
          </w:p>
          <w:p w:rsidR="002700A8" w:rsidRPr="00B20B20" w:rsidRDefault="002700A8" w:rsidP="002700A8">
            <w:pPr>
              <w:pStyle w:val="ListParagraph"/>
              <w:numPr>
                <w:ilvl w:val="0"/>
                <w:numId w:val="6"/>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Worked in a fast paced environment to meet deadlines for the projects</w:t>
            </w:r>
          </w:p>
          <w:p w:rsidR="002700A8" w:rsidRPr="00B20B20" w:rsidRDefault="002700A8" w:rsidP="002700A8">
            <w:pPr>
              <w:pStyle w:val="ListParagraph"/>
              <w:numPr>
                <w:ilvl w:val="0"/>
                <w:numId w:val="6"/>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Participated and took a major role in creating BMOHarris bank web site design</w:t>
            </w:r>
            <w:r w:rsidRPr="00B20B20">
              <w:rPr>
                <w:rFonts w:asciiTheme="minorHAnsi" w:hAnsiTheme="minorHAnsi" w:cstheme="minorHAnsi"/>
                <w:color w:val="44546A" w:themeColor="text2"/>
                <w:w w:val="110"/>
                <w:sz w:val="20"/>
              </w:rPr>
              <w:t xml:space="preserve"> overhaul</w:t>
            </w:r>
          </w:p>
          <w:p w:rsidR="002700A8" w:rsidRPr="00B20B20" w:rsidRDefault="002700A8" w:rsidP="002700A8">
            <w:pPr>
              <w:pStyle w:val="ListParagraph"/>
              <w:numPr>
                <w:ilvl w:val="0"/>
                <w:numId w:val="6"/>
              </w:numPr>
              <w:rPr>
                <w:rFonts w:asciiTheme="minorHAnsi" w:hAnsiTheme="minorHAnsi" w:cstheme="minorHAnsi"/>
                <w:color w:val="44546A" w:themeColor="text2"/>
              </w:rPr>
            </w:pPr>
            <w:r w:rsidRPr="00B20B20">
              <w:rPr>
                <w:rFonts w:asciiTheme="minorHAnsi" w:hAnsiTheme="minorHAnsi" w:cstheme="minorHAnsi"/>
                <w:color w:val="44546A" w:themeColor="text2"/>
                <w:w w:val="110"/>
                <w:sz w:val="20"/>
              </w:rPr>
              <w:t>Worked on other public facing BMO websites</w:t>
            </w:r>
          </w:p>
          <w:p w:rsidR="002700A8" w:rsidRPr="00B20B20" w:rsidRDefault="002700A8" w:rsidP="002700A8">
            <w:pPr>
              <w:pStyle w:val="ListParagraph"/>
              <w:numPr>
                <w:ilvl w:val="0"/>
                <w:numId w:val="6"/>
              </w:numPr>
              <w:rPr>
                <w:rFonts w:asciiTheme="minorHAnsi" w:hAnsiTheme="minorHAnsi" w:cstheme="minorHAnsi"/>
                <w:color w:val="44546A" w:themeColor="text2"/>
              </w:rPr>
            </w:pPr>
            <w:r w:rsidRPr="00B20B20">
              <w:rPr>
                <w:rFonts w:asciiTheme="minorHAnsi" w:hAnsiTheme="minorHAnsi" w:cstheme="minorHAnsi"/>
                <w:color w:val="44546A" w:themeColor="text2"/>
                <w:w w:val="111"/>
                <w:sz w:val="20"/>
              </w:rPr>
              <w:t>Worked with business managers and QA team to reflect their requirements and</w:t>
            </w:r>
            <w:r w:rsidRPr="00B20B20">
              <w:rPr>
                <w:rFonts w:asciiTheme="minorHAnsi" w:hAnsiTheme="minorHAnsi" w:cstheme="minorHAnsi"/>
                <w:color w:val="44546A" w:themeColor="text2"/>
                <w:w w:val="113"/>
                <w:sz w:val="20"/>
              </w:rPr>
              <w:t xml:space="preserve"> updates</w:t>
            </w:r>
          </w:p>
          <w:p w:rsidR="00BC22CD" w:rsidRDefault="00BC22CD" w:rsidP="002700A8"/>
        </w:tc>
      </w:tr>
      <w:tr w:rsidR="00BC22CD" w:rsidTr="00797E4C">
        <w:trPr>
          <w:jc w:val="center"/>
        </w:trPr>
        <w:tc>
          <w:tcPr>
            <w:tcW w:w="2967" w:type="dxa"/>
            <w:gridSpan w:val="2"/>
          </w:tcPr>
          <w:p w:rsidR="001E32A9" w:rsidRDefault="001E32A9" w:rsidP="00246B79"/>
          <w:p w:rsidR="001E32A9" w:rsidRDefault="00343F7B" w:rsidP="00246B79">
            <w:r>
              <w:rPr>
                <w:noProof/>
              </w:rPr>
              <w:lastRenderedPageBreak/>
              <w:drawing>
                <wp:anchor distT="0" distB="0" distL="114300" distR="114300" simplePos="0" relativeHeight="251653115" behindDoc="1" locked="0" layoutInCell="1" allowOverlap="1">
                  <wp:simplePos x="0" y="0"/>
                  <wp:positionH relativeFrom="column">
                    <wp:posOffset>-324647</wp:posOffset>
                  </wp:positionH>
                  <wp:positionV relativeFrom="paragraph">
                    <wp:posOffset>14915</wp:posOffset>
                  </wp:positionV>
                  <wp:extent cx="7721452" cy="9952075"/>
                  <wp:effectExtent l="19050" t="0" r="0" b="0"/>
                  <wp:wrapNone/>
                  <wp:docPr id="206"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6" cstate="print"/>
                          <a:srcRect/>
                          <a:stretch>
                            <a:fillRect/>
                          </a:stretch>
                        </pic:blipFill>
                        <pic:spPr bwMode="auto">
                          <a:xfrm>
                            <a:off x="0" y="0"/>
                            <a:ext cx="7721452" cy="9952075"/>
                          </a:xfrm>
                          <a:prstGeom prst="rect">
                            <a:avLst/>
                          </a:prstGeom>
                          <a:noFill/>
                        </pic:spPr>
                      </pic:pic>
                    </a:graphicData>
                  </a:graphic>
                </wp:anchor>
              </w:drawing>
            </w:r>
            <w:r w:rsidR="001E32A9">
              <w:rPr>
                <w:noProof/>
              </w:rPr>
              <w:pict>
                <v:shape id="_x0000_s1155" style="position:absolute;margin-left:136.85pt;margin-top:-27.6pt;width:3.55pt;height:179.2pt;z-index:251684864;visibility:visible;mso-position-horizontal-relative:text;mso-position-vertical-relative:text" coordsize="0,8096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" adj="0,,0" path="m,l,8096174e" filled="f" strokecolor="#d4d6d9" strokeweight="1pt">
                  <v:stroke miterlimit="1" joinstyle="miter"/>
                  <v:formulas/>
                  <v:path arrowok="t" o:connecttype="segments" textboxrect="0,0,0,8096174"/>
                </v:shape>
              </w:pict>
            </w:r>
          </w:p>
          <w:p w:rsidR="001E32A9" w:rsidRDefault="001E32A9" w:rsidP="00246B79"/>
          <w:p w:rsidR="00BC22CD" w:rsidRDefault="00BC22CD" w:rsidP="00783D81">
            <w:pPr>
              <w:ind w:left="720"/>
            </w:pPr>
            <w:r>
              <w:t>2010 - current</w:t>
            </w:r>
          </w:p>
        </w:tc>
        <w:tc>
          <w:tcPr>
            <w:tcW w:w="7806" w:type="dxa"/>
          </w:tcPr>
          <w:p w:rsidR="001E32A9" w:rsidRDefault="001E32A9" w:rsidP="00BC22CD">
            <w:pPr>
              <w:rPr>
                <w:color w:val="383E47"/>
                <w:spacing w:val="-15"/>
                <w:w w:val="115"/>
              </w:rPr>
            </w:pPr>
          </w:p>
          <w:p w:rsidR="001E32A9" w:rsidRDefault="001E32A9" w:rsidP="00BC22CD">
            <w:pPr>
              <w:rPr>
                <w:color w:val="383E47"/>
                <w:spacing w:val="-15"/>
                <w:w w:val="115"/>
              </w:rPr>
            </w:pPr>
          </w:p>
          <w:p w:rsidR="001E32A9" w:rsidRDefault="001E32A9" w:rsidP="00BC22CD">
            <w:pPr>
              <w:rPr>
                <w:color w:val="383E47"/>
                <w:spacing w:val="-15"/>
                <w:w w:val="115"/>
              </w:rPr>
            </w:pPr>
          </w:p>
          <w:p w:rsidR="00BC22CD" w:rsidRDefault="00BC22CD" w:rsidP="00BC22CD">
            <w:r>
              <w:rPr>
                <w:color w:val="383E47"/>
                <w:spacing w:val="-15"/>
                <w:w w:val="115"/>
              </w:rPr>
              <w:t>Freelance Graphic Designer &amp; Web Developer</w:t>
            </w:r>
          </w:p>
          <w:p w:rsidR="00BC22CD" w:rsidRPr="00BC22CD" w:rsidRDefault="00BC22CD" w:rsidP="00BC22CD">
            <w:pPr>
              <w:pStyle w:val="ListParagraph"/>
              <w:numPr>
                <w:ilvl w:val="0"/>
                <w:numId w:val="4"/>
              </w:numPr>
            </w:pPr>
            <w:r w:rsidRPr="00BC22CD">
              <w:rPr>
                <w:color w:val="707680"/>
                <w:w w:val="110"/>
                <w:sz w:val="20"/>
              </w:rPr>
              <w:t>Consult</w:t>
            </w:r>
            <w:r w:rsidR="002700A8">
              <w:rPr>
                <w:color w:val="707680"/>
                <w:w w:val="110"/>
                <w:sz w:val="20"/>
              </w:rPr>
              <w:t xml:space="preserve"> </w:t>
            </w:r>
            <w:r w:rsidRPr="00BC22CD">
              <w:rPr>
                <w:color w:val="707680"/>
                <w:w w:val="110"/>
                <w:sz w:val="20"/>
              </w:rPr>
              <w:t>with</w:t>
            </w:r>
            <w:r w:rsidR="002700A8">
              <w:rPr>
                <w:color w:val="707680"/>
                <w:w w:val="110"/>
                <w:sz w:val="20"/>
              </w:rPr>
              <w:t xml:space="preserve"> </w:t>
            </w:r>
            <w:r w:rsidRPr="00BC22CD">
              <w:rPr>
                <w:color w:val="707680"/>
                <w:w w:val="110"/>
                <w:sz w:val="20"/>
              </w:rPr>
              <w:t>clients</w:t>
            </w:r>
            <w:r w:rsidR="002700A8">
              <w:rPr>
                <w:color w:val="707680"/>
                <w:w w:val="110"/>
                <w:sz w:val="20"/>
              </w:rPr>
              <w:t xml:space="preserve"> </w:t>
            </w:r>
            <w:r w:rsidRPr="00BC22CD">
              <w:rPr>
                <w:color w:val="707680"/>
                <w:w w:val="110"/>
                <w:sz w:val="20"/>
              </w:rPr>
              <w:t>to</w:t>
            </w:r>
            <w:r w:rsidR="002700A8">
              <w:rPr>
                <w:color w:val="707680"/>
                <w:w w:val="110"/>
                <w:sz w:val="20"/>
              </w:rPr>
              <w:t xml:space="preserve"> </w:t>
            </w:r>
            <w:r w:rsidRPr="00BC22CD">
              <w:rPr>
                <w:color w:val="707680"/>
                <w:w w:val="110"/>
                <w:sz w:val="20"/>
              </w:rPr>
              <w:t>develop</w:t>
            </w:r>
            <w:r w:rsidR="002700A8">
              <w:rPr>
                <w:color w:val="707680"/>
                <w:w w:val="110"/>
                <w:sz w:val="20"/>
              </w:rPr>
              <w:t xml:space="preserve"> </w:t>
            </w:r>
            <w:r w:rsidRPr="00BC22CD">
              <w:rPr>
                <w:color w:val="707680"/>
                <w:w w:val="110"/>
                <w:sz w:val="20"/>
              </w:rPr>
              <w:t>and</w:t>
            </w:r>
            <w:r w:rsidR="002700A8">
              <w:rPr>
                <w:color w:val="707680"/>
                <w:w w:val="110"/>
                <w:sz w:val="20"/>
              </w:rPr>
              <w:t xml:space="preserve"> </w:t>
            </w:r>
            <w:r w:rsidRPr="00BC22CD">
              <w:rPr>
                <w:color w:val="707680"/>
                <w:w w:val="110"/>
                <w:sz w:val="20"/>
              </w:rPr>
              <w:t>document</w:t>
            </w:r>
            <w:r w:rsidR="002700A8">
              <w:rPr>
                <w:color w:val="707680"/>
                <w:w w:val="110"/>
                <w:sz w:val="20"/>
              </w:rPr>
              <w:t xml:space="preserve"> </w:t>
            </w:r>
            <w:r w:rsidRPr="00BC22CD">
              <w:rPr>
                <w:color w:val="707680"/>
                <w:w w:val="110"/>
                <w:sz w:val="20"/>
              </w:rPr>
              <w:t>website</w:t>
            </w:r>
            <w:r w:rsidR="002700A8">
              <w:rPr>
                <w:color w:val="707680"/>
                <w:w w:val="110"/>
                <w:sz w:val="20"/>
              </w:rPr>
              <w:t xml:space="preserve"> </w:t>
            </w:r>
            <w:r w:rsidRPr="00BC22CD">
              <w:rPr>
                <w:color w:val="707680"/>
                <w:w w:val="110"/>
                <w:sz w:val="20"/>
              </w:rPr>
              <w:t>requirements</w:t>
            </w:r>
          </w:p>
          <w:p w:rsidR="00BC22CD" w:rsidRDefault="00BC22CD" w:rsidP="00BC22CD">
            <w:pPr>
              <w:pStyle w:val="ListParagraph"/>
              <w:numPr>
                <w:ilvl w:val="0"/>
                <w:numId w:val="4"/>
              </w:numPr>
            </w:pPr>
            <w:r w:rsidRPr="00BC22CD">
              <w:rPr>
                <w:color w:val="707680"/>
                <w:w w:val="112"/>
                <w:sz w:val="20"/>
              </w:rPr>
              <w:t>Prepare</w:t>
            </w:r>
            <w:r w:rsidR="002700A8">
              <w:rPr>
                <w:color w:val="707680"/>
                <w:w w:val="112"/>
                <w:sz w:val="20"/>
              </w:rPr>
              <w:t xml:space="preserve"> </w:t>
            </w:r>
            <w:r w:rsidRPr="00BC22CD">
              <w:rPr>
                <w:color w:val="707680"/>
                <w:w w:val="112"/>
                <w:sz w:val="20"/>
              </w:rPr>
              <w:t>mock-ups</w:t>
            </w:r>
            <w:r w:rsidR="002700A8">
              <w:rPr>
                <w:color w:val="707680"/>
                <w:w w:val="112"/>
                <w:sz w:val="20"/>
              </w:rPr>
              <w:t xml:space="preserve"> </w:t>
            </w:r>
            <w:r w:rsidRPr="00BC22CD">
              <w:rPr>
                <w:color w:val="707680"/>
                <w:w w:val="112"/>
                <w:sz w:val="20"/>
              </w:rPr>
              <w:t>and</w:t>
            </w:r>
            <w:r w:rsidR="002700A8">
              <w:rPr>
                <w:color w:val="707680"/>
                <w:w w:val="112"/>
                <w:sz w:val="20"/>
              </w:rPr>
              <w:t xml:space="preserve"> </w:t>
            </w:r>
            <w:r w:rsidRPr="00BC22CD">
              <w:rPr>
                <w:color w:val="707680"/>
                <w:w w:val="112"/>
                <w:sz w:val="20"/>
              </w:rPr>
              <w:t>story</w:t>
            </w:r>
            <w:r w:rsidR="002700A8">
              <w:rPr>
                <w:color w:val="707680"/>
                <w:w w:val="112"/>
                <w:sz w:val="20"/>
              </w:rPr>
              <w:t xml:space="preserve"> </w:t>
            </w:r>
            <w:r w:rsidRPr="00BC22CD">
              <w:rPr>
                <w:color w:val="707680"/>
                <w:w w:val="112"/>
                <w:sz w:val="20"/>
              </w:rPr>
              <w:t xml:space="preserve">boards, </w:t>
            </w:r>
            <w:r w:rsidR="002700A8">
              <w:rPr>
                <w:color w:val="707680"/>
                <w:w w:val="110"/>
                <w:sz w:val="20"/>
              </w:rPr>
              <w:t>d</w:t>
            </w:r>
            <w:r w:rsidRPr="00BC22CD">
              <w:rPr>
                <w:color w:val="707680"/>
                <w:w w:val="110"/>
                <w:sz w:val="20"/>
              </w:rPr>
              <w:t>evelop</w:t>
            </w:r>
            <w:r w:rsidR="002700A8">
              <w:rPr>
                <w:color w:val="707680"/>
                <w:w w:val="110"/>
                <w:sz w:val="20"/>
              </w:rPr>
              <w:t xml:space="preserve"> </w:t>
            </w:r>
            <w:r w:rsidRPr="00BC22CD">
              <w:rPr>
                <w:color w:val="707680"/>
                <w:w w:val="110"/>
                <w:sz w:val="20"/>
              </w:rPr>
              <w:t>website</w:t>
            </w:r>
            <w:r w:rsidR="002700A8">
              <w:rPr>
                <w:color w:val="707680"/>
                <w:w w:val="110"/>
                <w:sz w:val="20"/>
              </w:rPr>
              <w:t xml:space="preserve"> </w:t>
            </w:r>
            <w:r w:rsidRPr="00BC22CD">
              <w:rPr>
                <w:color w:val="707680"/>
                <w:w w:val="110"/>
                <w:sz w:val="20"/>
              </w:rPr>
              <w:t>architecture</w:t>
            </w:r>
          </w:p>
          <w:p w:rsidR="00BC22CD" w:rsidRDefault="00BC22CD" w:rsidP="00BC22CD">
            <w:pPr>
              <w:pStyle w:val="ListParagraph"/>
              <w:numPr>
                <w:ilvl w:val="0"/>
                <w:numId w:val="4"/>
              </w:numPr>
            </w:pPr>
            <w:r w:rsidRPr="00BC22CD">
              <w:rPr>
                <w:color w:val="707680"/>
                <w:w w:val="111"/>
                <w:sz w:val="20"/>
              </w:rPr>
              <w:t>Source,</w:t>
            </w:r>
            <w:r w:rsidR="002700A8">
              <w:rPr>
                <w:color w:val="707680"/>
                <w:w w:val="111"/>
                <w:sz w:val="20"/>
              </w:rPr>
              <w:t xml:space="preserve"> </w:t>
            </w:r>
            <w:r w:rsidRPr="00BC22CD">
              <w:rPr>
                <w:color w:val="707680"/>
                <w:w w:val="111"/>
                <w:sz w:val="20"/>
              </w:rPr>
              <w:t>select</w:t>
            </w:r>
            <w:r w:rsidR="002700A8">
              <w:rPr>
                <w:color w:val="707680"/>
                <w:w w:val="111"/>
                <w:sz w:val="20"/>
              </w:rPr>
              <w:t xml:space="preserve"> </w:t>
            </w:r>
            <w:r w:rsidRPr="00BC22CD">
              <w:rPr>
                <w:color w:val="707680"/>
                <w:w w:val="111"/>
                <w:sz w:val="20"/>
              </w:rPr>
              <w:t>and</w:t>
            </w:r>
            <w:r w:rsidR="002700A8">
              <w:rPr>
                <w:color w:val="707680"/>
                <w:w w:val="111"/>
                <w:sz w:val="20"/>
              </w:rPr>
              <w:t xml:space="preserve"> </w:t>
            </w:r>
            <w:r w:rsidRPr="00BC22CD">
              <w:rPr>
                <w:color w:val="707680"/>
                <w:w w:val="111"/>
                <w:sz w:val="20"/>
              </w:rPr>
              <w:t>organize</w:t>
            </w:r>
            <w:r w:rsidR="002700A8">
              <w:rPr>
                <w:color w:val="707680"/>
                <w:w w:val="111"/>
                <w:sz w:val="20"/>
              </w:rPr>
              <w:t xml:space="preserve"> </w:t>
            </w:r>
            <w:r w:rsidRPr="00BC22CD">
              <w:rPr>
                <w:color w:val="707680"/>
                <w:w w:val="111"/>
                <w:sz w:val="20"/>
              </w:rPr>
              <w:t>information</w:t>
            </w:r>
            <w:r w:rsidR="002700A8">
              <w:rPr>
                <w:color w:val="707680"/>
                <w:w w:val="111"/>
                <w:sz w:val="20"/>
              </w:rPr>
              <w:t xml:space="preserve"> </w:t>
            </w:r>
            <w:r w:rsidRPr="00BC22CD">
              <w:rPr>
                <w:color w:val="707680"/>
                <w:w w:val="111"/>
                <w:sz w:val="20"/>
              </w:rPr>
              <w:t>for</w:t>
            </w:r>
            <w:r w:rsidR="002700A8">
              <w:rPr>
                <w:color w:val="707680"/>
                <w:w w:val="111"/>
                <w:sz w:val="20"/>
              </w:rPr>
              <w:t xml:space="preserve"> </w:t>
            </w:r>
            <w:r w:rsidRPr="00BC22CD">
              <w:rPr>
                <w:color w:val="707680"/>
                <w:w w:val="111"/>
                <w:sz w:val="20"/>
              </w:rPr>
              <w:t>inclusion</w:t>
            </w:r>
            <w:r w:rsidR="002700A8">
              <w:rPr>
                <w:color w:val="707680"/>
                <w:w w:val="111"/>
                <w:sz w:val="20"/>
              </w:rPr>
              <w:t xml:space="preserve"> </w:t>
            </w:r>
            <w:r w:rsidRPr="00BC22CD">
              <w:rPr>
                <w:color w:val="707680"/>
                <w:w w:val="111"/>
                <w:sz w:val="20"/>
              </w:rPr>
              <w:t>and</w:t>
            </w:r>
            <w:r w:rsidR="002700A8">
              <w:rPr>
                <w:color w:val="707680"/>
                <w:w w:val="111"/>
                <w:sz w:val="20"/>
              </w:rPr>
              <w:t xml:space="preserve"> </w:t>
            </w:r>
            <w:r w:rsidRPr="00BC22CD">
              <w:rPr>
                <w:color w:val="707680"/>
                <w:w w:val="111"/>
                <w:sz w:val="20"/>
              </w:rPr>
              <w:t>design</w:t>
            </w:r>
            <w:r w:rsidR="002700A8">
              <w:rPr>
                <w:color w:val="707680"/>
                <w:w w:val="111"/>
                <w:sz w:val="20"/>
              </w:rPr>
              <w:t xml:space="preserve"> - </w:t>
            </w:r>
            <w:r w:rsidRPr="00BC22CD">
              <w:rPr>
                <w:color w:val="707680"/>
                <w:w w:val="111"/>
                <w:sz w:val="20"/>
              </w:rPr>
              <w:t>the</w:t>
            </w:r>
            <w:r w:rsidR="002700A8">
              <w:rPr>
                <w:color w:val="707680"/>
                <w:w w:val="111"/>
                <w:sz w:val="20"/>
              </w:rPr>
              <w:t xml:space="preserve"> </w:t>
            </w:r>
            <w:r w:rsidRPr="00BC22CD">
              <w:rPr>
                <w:color w:val="707680"/>
                <w:w w:val="111"/>
                <w:sz w:val="20"/>
              </w:rPr>
              <w:t>appearance,</w:t>
            </w:r>
            <w:r w:rsidRPr="00BC22CD">
              <w:rPr>
                <w:color w:val="707680"/>
                <w:w w:val="109"/>
                <w:sz w:val="20"/>
              </w:rPr>
              <w:t xml:space="preserve"> layout</w:t>
            </w:r>
            <w:r w:rsidR="002700A8">
              <w:rPr>
                <w:color w:val="707680"/>
                <w:w w:val="109"/>
                <w:sz w:val="20"/>
              </w:rPr>
              <w:t xml:space="preserve"> </w:t>
            </w:r>
            <w:r w:rsidRPr="00BC22CD">
              <w:rPr>
                <w:color w:val="707680"/>
                <w:w w:val="109"/>
                <w:sz w:val="20"/>
              </w:rPr>
              <w:t>and</w:t>
            </w:r>
            <w:r w:rsidR="002700A8">
              <w:rPr>
                <w:color w:val="707680"/>
                <w:w w:val="109"/>
                <w:sz w:val="20"/>
              </w:rPr>
              <w:t xml:space="preserve"> </w:t>
            </w:r>
            <w:r w:rsidRPr="00BC22CD">
              <w:rPr>
                <w:color w:val="707680"/>
                <w:w w:val="109"/>
                <w:sz w:val="20"/>
              </w:rPr>
              <w:t>flow</w:t>
            </w:r>
            <w:r w:rsidR="002700A8">
              <w:rPr>
                <w:color w:val="707680"/>
                <w:w w:val="109"/>
                <w:sz w:val="20"/>
              </w:rPr>
              <w:t xml:space="preserve"> </w:t>
            </w:r>
            <w:r w:rsidRPr="00BC22CD">
              <w:rPr>
                <w:color w:val="707680"/>
                <w:w w:val="109"/>
                <w:sz w:val="20"/>
              </w:rPr>
              <w:t>of</w:t>
            </w:r>
            <w:r w:rsidR="002700A8">
              <w:rPr>
                <w:color w:val="707680"/>
                <w:w w:val="109"/>
                <w:sz w:val="20"/>
              </w:rPr>
              <w:t xml:space="preserve"> </w:t>
            </w:r>
            <w:r w:rsidRPr="00BC22CD">
              <w:rPr>
                <w:color w:val="707680"/>
                <w:w w:val="109"/>
                <w:sz w:val="20"/>
              </w:rPr>
              <w:t>the</w:t>
            </w:r>
            <w:r w:rsidR="002700A8">
              <w:rPr>
                <w:color w:val="707680"/>
                <w:w w:val="109"/>
                <w:sz w:val="20"/>
              </w:rPr>
              <w:t xml:space="preserve"> </w:t>
            </w:r>
            <w:r w:rsidRPr="00BC22CD">
              <w:rPr>
                <w:color w:val="707680"/>
                <w:w w:val="109"/>
                <w:sz w:val="20"/>
              </w:rPr>
              <w:t>website</w:t>
            </w:r>
          </w:p>
          <w:p w:rsidR="00BC22CD" w:rsidRDefault="00BC22CD" w:rsidP="00BC22CD">
            <w:pPr>
              <w:pStyle w:val="ListParagraph"/>
              <w:numPr>
                <w:ilvl w:val="0"/>
                <w:numId w:val="4"/>
              </w:numPr>
            </w:pPr>
            <w:r w:rsidRPr="00BC22CD">
              <w:rPr>
                <w:color w:val="707680"/>
                <w:w w:val="110"/>
                <w:sz w:val="20"/>
              </w:rPr>
              <w:t>Create</w:t>
            </w:r>
            <w:r w:rsidR="002700A8">
              <w:rPr>
                <w:color w:val="707680"/>
                <w:w w:val="110"/>
                <w:sz w:val="20"/>
              </w:rPr>
              <w:t xml:space="preserve"> </w:t>
            </w:r>
            <w:r w:rsidRPr="00BC22CD">
              <w:rPr>
                <w:color w:val="707680"/>
                <w:w w:val="110"/>
                <w:sz w:val="20"/>
              </w:rPr>
              <w:t>and</w:t>
            </w:r>
            <w:r w:rsidR="002700A8">
              <w:rPr>
                <w:color w:val="707680"/>
                <w:w w:val="110"/>
                <w:sz w:val="20"/>
              </w:rPr>
              <w:t xml:space="preserve"> </w:t>
            </w:r>
            <w:r w:rsidRPr="00BC22CD">
              <w:rPr>
                <w:color w:val="707680"/>
                <w:w w:val="110"/>
                <w:sz w:val="20"/>
              </w:rPr>
              <w:t>optimize</w:t>
            </w:r>
            <w:r w:rsidR="002700A8">
              <w:rPr>
                <w:color w:val="707680"/>
                <w:w w:val="110"/>
                <w:sz w:val="20"/>
              </w:rPr>
              <w:t xml:space="preserve"> </w:t>
            </w:r>
            <w:r w:rsidRPr="00BC22CD">
              <w:rPr>
                <w:color w:val="707680"/>
                <w:w w:val="110"/>
                <w:sz w:val="20"/>
              </w:rPr>
              <w:t>content</w:t>
            </w:r>
            <w:r w:rsidR="002700A8">
              <w:rPr>
                <w:color w:val="707680"/>
                <w:w w:val="110"/>
                <w:sz w:val="20"/>
              </w:rPr>
              <w:t xml:space="preserve"> </w:t>
            </w:r>
            <w:r w:rsidRPr="00BC22CD">
              <w:rPr>
                <w:color w:val="707680"/>
                <w:w w:val="110"/>
                <w:sz w:val="20"/>
              </w:rPr>
              <w:t>for</w:t>
            </w:r>
            <w:r w:rsidR="002700A8">
              <w:rPr>
                <w:color w:val="707680"/>
                <w:w w:val="110"/>
                <w:sz w:val="20"/>
              </w:rPr>
              <w:t xml:space="preserve"> </w:t>
            </w:r>
            <w:r w:rsidRPr="00BC22CD">
              <w:rPr>
                <w:color w:val="707680"/>
                <w:w w:val="110"/>
                <w:sz w:val="20"/>
              </w:rPr>
              <w:t>website</w:t>
            </w:r>
            <w:r w:rsidR="002700A8">
              <w:rPr>
                <w:color w:val="707680"/>
                <w:w w:val="110"/>
                <w:sz w:val="20"/>
              </w:rPr>
              <w:t xml:space="preserve"> </w:t>
            </w:r>
            <w:r w:rsidRPr="00BC22CD">
              <w:rPr>
                <w:color w:val="707680"/>
                <w:w w:val="110"/>
                <w:sz w:val="20"/>
              </w:rPr>
              <w:t>using</w:t>
            </w:r>
            <w:r w:rsidR="002700A8">
              <w:rPr>
                <w:color w:val="707680"/>
                <w:w w:val="110"/>
                <w:sz w:val="20"/>
              </w:rPr>
              <w:t xml:space="preserve"> </w:t>
            </w:r>
            <w:r w:rsidRPr="00BC22CD">
              <w:rPr>
                <w:color w:val="707680"/>
                <w:w w:val="110"/>
                <w:sz w:val="20"/>
              </w:rPr>
              <w:t>a</w:t>
            </w:r>
            <w:r w:rsidR="002700A8">
              <w:rPr>
                <w:color w:val="707680"/>
                <w:w w:val="110"/>
                <w:sz w:val="20"/>
              </w:rPr>
              <w:t xml:space="preserve"> </w:t>
            </w:r>
            <w:r w:rsidRPr="00BC22CD">
              <w:rPr>
                <w:color w:val="707680"/>
                <w:w w:val="110"/>
                <w:sz w:val="20"/>
              </w:rPr>
              <w:t>variety</w:t>
            </w:r>
            <w:r w:rsidR="002700A8">
              <w:rPr>
                <w:color w:val="707680"/>
                <w:w w:val="110"/>
                <w:sz w:val="20"/>
              </w:rPr>
              <w:t xml:space="preserve"> </w:t>
            </w:r>
            <w:r w:rsidRPr="00BC22CD">
              <w:rPr>
                <w:color w:val="707680"/>
                <w:w w:val="110"/>
                <w:sz w:val="20"/>
              </w:rPr>
              <w:t>of</w:t>
            </w:r>
            <w:r w:rsidR="002700A8">
              <w:rPr>
                <w:color w:val="707680"/>
                <w:w w:val="110"/>
                <w:sz w:val="20"/>
              </w:rPr>
              <w:t xml:space="preserve"> </w:t>
            </w:r>
            <w:r w:rsidRPr="00BC22CD">
              <w:rPr>
                <w:color w:val="707680"/>
                <w:w w:val="110"/>
                <w:sz w:val="20"/>
              </w:rPr>
              <w:t>graphics,</w:t>
            </w:r>
            <w:r w:rsidR="002700A8">
              <w:rPr>
                <w:color w:val="707680"/>
                <w:w w:val="110"/>
                <w:sz w:val="20"/>
              </w:rPr>
              <w:t xml:space="preserve"> </w:t>
            </w:r>
            <w:r w:rsidRPr="00BC22CD">
              <w:rPr>
                <w:color w:val="707680"/>
                <w:w w:val="110"/>
                <w:sz w:val="20"/>
              </w:rPr>
              <w:t>animation and</w:t>
            </w:r>
            <w:r w:rsidR="002700A8">
              <w:rPr>
                <w:color w:val="707680"/>
                <w:w w:val="110"/>
                <w:sz w:val="20"/>
              </w:rPr>
              <w:t xml:space="preserve"> </w:t>
            </w:r>
            <w:r w:rsidRPr="00BC22CD">
              <w:rPr>
                <w:color w:val="707680"/>
                <w:w w:val="110"/>
                <w:sz w:val="20"/>
              </w:rPr>
              <w:t>other</w:t>
            </w:r>
            <w:r w:rsidR="002700A8">
              <w:rPr>
                <w:color w:val="707680"/>
                <w:w w:val="110"/>
                <w:sz w:val="20"/>
              </w:rPr>
              <w:t xml:space="preserve"> </w:t>
            </w:r>
            <w:r w:rsidRPr="00BC22CD">
              <w:rPr>
                <w:color w:val="707680"/>
                <w:w w:val="110"/>
                <w:sz w:val="20"/>
              </w:rPr>
              <w:t>software</w:t>
            </w:r>
          </w:p>
          <w:p w:rsidR="00BC22CD" w:rsidRDefault="00BC22CD" w:rsidP="00BC22CD">
            <w:pPr>
              <w:pStyle w:val="ListParagraph"/>
              <w:numPr>
                <w:ilvl w:val="0"/>
                <w:numId w:val="4"/>
              </w:numPr>
            </w:pPr>
            <w:r w:rsidRPr="00BC22CD">
              <w:rPr>
                <w:color w:val="707680"/>
                <w:w w:val="111"/>
                <w:sz w:val="20"/>
              </w:rPr>
              <w:t>Creative</w:t>
            </w:r>
            <w:r w:rsidR="002700A8">
              <w:rPr>
                <w:color w:val="707680"/>
                <w:w w:val="111"/>
                <w:sz w:val="20"/>
              </w:rPr>
              <w:t xml:space="preserve"> </w:t>
            </w:r>
            <w:r w:rsidRPr="00BC22CD">
              <w:rPr>
                <w:color w:val="707680"/>
                <w:w w:val="111"/>
                <w:sz w:val="20"/>
              </w:rPr>
              <w:t>experience</w:t>
            </w:r>
            <w:r w:rsidR="002700A8">
              <w:rPr>
                <w:color w:val="707680"/>
                <w:w w:val="111"/>
                <w:sz w:val="20"/>
              </w:rPr>
              <w:t xml:space="preserve"> </w:t>
            </w:r>
            <w:r w:rsidRPr="00BC22CD">
              <w:rPr>
                <w:color w:val="707680"/>
                <w:w w:val="111"/>
                <w:sz w:val="20"/>
              </w:rPr>
              <w:t>in</w:t>
            </w:r>
            <w:r w:rsidR="002700A8">
              <w:rPr>
                <w:color w:val="707680"/>
                <w:w w:val="111"/>
                <w:sz w:val="20"/>
              </w:rPr>
              <w:t xml:space="preserve"> </w:t>
            </w:r>
            <w:r w:rsidRPr="00BC22CD">
              <w:rPr>
                <w:color w:val="707680"/>
                <w:w w:val="111"/>
                <w:sz w:val="20"/>
              </w:rPr>
              <w:t>print,</w:t>
            </w:r>
            <w:r w:rsidR="002700A8">
              <w:rPr>
                <w:color w:val="707680"/>
                <w:w w:val="111"/>
                <w:sz w:val="20"/>
              </w:rPr>
              <w:t xml:space="preserve"> </w:t>
            </w:r>
            <w:r w:rsidRPr="00BC22CD">
              <w:rPr>
                <w:color w:val="707680"/>
                <w:w w:val="111"/>
                <w:sz w:val="20"/>
              </w:rPr>
              <w:t>branding</w:t>
            </w:r>
            <w:r w:rsidR="002700A8">
              <w:rPr>
                <w:color w:val="707680"/>
                <w:w w:val="111"/>
                <w:sz w:val="20"/>
              </w:rPr>
              <w:t xml:space="preserve"> </w:t>
            </w:r>
            <w:r w:rsidRPr="00BC22CD">
              <w:rPr>
                <w:color w:val="707680"/>
                <w:w w:val="111"/>
                <w:sz w:val="20"/>
              </w:rPr>
              <w:t>and</w:t>
            </w:r>
            <w:r w:rsidR="002700A8">
              <w:rPr>
                <w:color w:val="707680"/>
                <w:w w:val="111"/>
                <w:sz w:val="20"/>
              </w:rPr>
              <w:t xml:space="preserve"> </w:t>
            </w:r>
            <w:r w:rsidRPr="00BC22CD">
              <w:rPr>
                <w:color w:val="707680"/>
                <w:w w:val="111"/>
                <w:sz w:val="20"/>
              </w:rPr>
              <w:t>multimedia</w:t>
            </w:r>
            <w:r w:rsidR="002700A8">
              <w:rPr>
                <w:color w:val="707680"/>
                <w:w w:val="111"/>
                <w:sz w:val="20"/>
              </w:rPr>
              <w:t xml:space="preserve"> </w:t>
            </w:r>
            <w:r w:rsidRPr="00BC22CD">
              <w:rPr>
                <w:color w:val="707680"/>
                <w:w w:val="111"/>
                <w:sz w:val="20"/>
              </w:rPr>
              <w:t>design</w:t>
            </w:r>
          </w:p>
          <w:p w:rsidR="001E32A9" w:rsidRDefault="00BC22CD" w:rsidP="001E32A9">
            <w:pPr>
              <w:pStyle w:val="ListParagraph"/>
              <w:numPr>
                <w:ilvl w:val="0"/>
                <w:numId w:val="4"/>
              </w:numPr>
            </w:pPr>
            <w:r w:rsidRPr="00BC22CD">
              <w:rPr>
                <w:color w:val="707680"/>
                <w:w w:val="110"/>
                <w:sz w:val="20"/>
              </w:rPr>
              <w:t>Build hybrid mobile web and web based apps mainly using JavaScript, HTML5, CSS, and Cordova</w:t>
            </w:r>
          </w:p>
          <w:p w:rsidR="00BC22CD" w:rsidRDefault="00BC22CD" w:rsidP="00BC22CD">
            <w:pPr>
              <w:pStyle w:val="ListParagraph"/>
            </w:pPr>
          </w:p>
        </w:tc>
      </w:tr>
    </w:tbl>
    <w:p w:rsidR="00634E88" w:rsidRDefault="00634E88" w:rsidP="00246B79"/>
    <w:p w:rsidR="00246B79" w:rsidRDefault="00797E4C" w:rsidP="00246B79">
      <w:r>
        <w:rPr>
          <w:noProof/>
        </w:rPr>
        <w:pict>
          <v:group id="_x0000_s1154" style="position:absolute;margin-left:37.6pt;margin-top:21.55pt;width:22pt;height:22pt;z-index:251683840" coordorigin="841,2269" coordsize="440,440">
            <v:shape id="Shape 302" o:spid="_x0000_s1148" style="position:absolute;left:1020;top:2448;width:41;height:82;visibility:visible" coordsize="26175,52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" adj="0,,0" path="m26175,r,52349c11722,52349,,40640,,26175,,11722,11722,,26175,xe" fillcolor="#02a8c5" stroked="f" strokeweight="0">
              <v:stroke miterlimit="1" joinstyle="miter"/>
              <v:formulas/>
              <v:path arrowok="t" o:connecttype="segments" textboxrect="0,0,26175,52349"/>
            </v:shape>
            <v:shape id="Shape 303" o:spid="_x0000_s1149" style="position:absolute;left:930;top:2358;width:131;height:262;visibility:visible" coordsize="82893,165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" adj="0,,0" path="m82893,r,26187c51575,26187,26175,51575,26175,82893v,31331,25400,56718,56718,56718l82893,165786c37109,165786,,128676,,82893,,37122,37109,,82893,xe" fillcolor="#02a8c5" stroked="f" strokeweight="0">
              <v:stroke miterlimit="1" joinstyle="miter"/>
              <v:formulas/>
              <v:path arrowok="t" o:connecttype="segments" textboxrect="0,0,82893,165786"/>
            </v:shape>
            <v:shape id="Shape 304" o:spid="_x0000_s1150" style="position:absolute;left:841;top:2269;width:220;height:440;visibility:visible" coordsize="139611,279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" adj="0,,0" path="m139611,r,26175c76962,26175,26175,76962,26175,139598v,62649,50787,113437,113436,113437l139611,279210c62509,279210,,216700,,139598,,62497,62509,,139611,xe" fillcolor="#02a8c5" stroked="f" strokeweight="0">
              <v:stroke miterlimit="1" joinstyle="miter"/>
              <v:formulas/>
              <v:path arrowok="t" o:connecttype="segments" textboxrect="0,0,139611,279210"/>
            </v:shape>
            <v:shape id="Shape 305" o:spid="_x0000_s1151" style="position:absolute;left:1061;top:2448;width:41;height:82;visibility:visible" coordsize="26175,523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" adj="0,,0" path="m,c14453,,26175,11722,26175,26175,26175,40640,14453,52349,,52349l,xe" fillcolor="#02a8c5" stroked="f" strokeweight="0">
              <v:stroke miterlimit="1" joinstyle="miter"/>
              <v:formulas/>
              <v:path arrowok="t" o:connecttype="segments" textboxrect="0,0,26175,52349"/>
            </v:shape>
            <v:shape id="Shape 306" o:spid="_x0000_s1152" style="position:absolute;left:1061;top:2358;width:131;height:262;visibility:visible" coordsize="82893,165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" adj="0,,0" path="m,c45784,,82893,37122,82893,82893v,45783,-37109,82893,-82893,82893l,139611v31318,,56718,-25387,56718,-56718c56718,51575,31318,26187,,26187l,xe" fillcolor="#02a8c5" stroked="f" strokeweight="0">
              <v:stroke miterlimit="1" joinstyle="miter"/>
              <v:formulas/>
              <v:path arrowok="t" o:connecttype="segments" textboxrect="0,0,82893,165786"/>
            </v:shape>
            <v:shape id="Shape 307" o:spid="_x0000_s1153" style="position:absolute;left:1061;top:2269;width:220;height:440;visibility:visible" coordsize="139611,279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" adj="0,,0" path="m,c77102,,139611,62497,139611,139598,139611,216700,77102,279210,,279210l,253035v62649,,113424,-50788,113424,-113437c113424,76962,62649,26175,,26175l,xe" fillcolor="#02a8c5" stroked="f" strokeweight="0">
              <v:stroke miterlimit="1" joinstyle="miter"/>
              <v:formulas/>
              <v:path arrowok="t" o:connecttype="segments" textboxrect="0,0,139611,279210"/>
            </v:shape>
          </v:group>
        </w:pict>
      </w:r>
    </w:p>
    <w:p w:rsidR="00797E4C" w:rsidRDefault="00797E4C" w:rsidP="00C932A0">
      <w:pPr>
        <w:outlineLvl w:val="0"/>
      </w:pPr>
      <w:r>
        <w:rPr>
          <w:color w:val="02A8C5"/>
          <w:w w:val="112"/>
          <w:sz w:val="32"/>
        </w:rPr>
        <w:t xml:space="preserve">         </w:t>
      </w:r>
      <w:r w:rsidR="001E32A9">
        <w:rPr>
          <w:color w:val="02A8C5"/>
          <w:w w:val="112"/>
          <w:sz w:val="32"/>
        </w:rPr>
        <w:t xml:space="preserve">   </w:t>
      </w:r>
      <w:r>
        <w:rPr>
          <w:color w:val="02A8C5"/>
          <w:w w:val="112"/>
          <w:sz w:val="32"/>
        </w:rPr>
        <w:t xml:space="preserve">     EDUCATION</w:t>
      </w:r>
    </w:p>
    <w:tbl>
      <w:tblPr>
        <w:tblStyle w:val="TableGrid"/>
        <w:tblW w:w="1020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42"/>
        <w:gridCol w:w="3682"/>
        <w:gridCol w:w="3682"/>
      </w:tblGrid>
      <w:tr w:rsidR="00634E88" w:rsidTr="008D280E">
        <w:trPr>
          <w:jc w:val="center"/>
        </w:trPr>
        <w:tc>
          <w:tcPr>
            <w:tcW w:w="2842" w:type="dxa"/>
          </w:tcPr>
          <w:p w:rsidR="00634E88" w:rsidRDefault="00783D81" w:rsidP="00783D81">
            <w:pPr>
              <w:ind w:left="720"/>
            </w:pPr>
            <w:r>
              <w:rPr>
                <w:noProof/>
                <w:color w:val="02A8C5"/>
                <w:sz w:val="32"/>
              </w:rPr>
              <w:pict>
                <v:group id="_x0000_s1157" style="position:absolute;left:0;text-align:left;margin-left:120.05pt;margin-top:-.65pt;width:11.7pt;height:11.7pt;z-index:251686912" coordorigin="3513,1804" coordsize="234,234">
                  <v:shape id="Shape 14" o:spid="_x0000_s1158" style="position:absolute;left:3591;top:1882;width:78;height:78;visibility:visible" coordsize="49505,49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" adj="0,,0" path="m24752,c38418,,49505,11087,49505,24752v,13678,-11087,24753,-24753,24753c11087,49505,,38430,,24752,,11087,11087,,24752,xe" fillcolor="#d4d6d9" stroked="f" strokeweight="0">
                    <v:stroke miterlimit="1" joinstyle="miter"/>
                    <v:formulas/>
                    <v:path arrowok="t" o:connecttype="segments" textboxrect="0,0,49505,49505"/>
                  </v:shape>
                  <v:shape id="Shape 15" o:spid="_x0000_s1159" style="position:absolute;left:3513;top:1804;width:234;height:234;visibility:visible" coordsize="148488,148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" adj="0,,0" path="m74244,148501v41008,,74244,-33249,74244,-74244c148488,33249,115252,,74244,,33236,,,33249,,74257v,40995,33236,74244,74244,74244xe" filled="f" strokecolor="#d4d6d9" strokeweight=".48508mm">
                    <v:stroke miterlimit="1" joinstyle="miter"/>
                    <v:formulas/>
                    <v:path arrowok="t" o:connecttype="segments" textboxrect="0,0,148488,148501"/>
                  </v:shape>
                </v:group>
              </w:pict>
            </w:r>
            <w:r>
              <w:rPr>
                <w:noProof/>
              </w:rPr>
              <w:pict>
                <v:shape id="_x0000_s1156" style="position:absolute;left:0;text-align:left;margin-left:126.3pt;margin-top:11.05pt;width:10.5pt;height:322.5pt;z-index:251685888;visibility:visible" coordsize="0,8096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" adj="0,,0" path="m,l,8096174e" filled="f" strokecolor="#d4d6d9" strokeweight="1pt">
                  <v:stroke miterlimit="1" joinstyle="miter"/>
                  <v:formulas/>
                  <v:path arrowok="t" o:connecttype="segments" textboxrect="0,0,0,8096174"/>
                </v:shape>
              </w:pict>
            </w:r>
            <w:r w:rsidR="00634E88">
              <w:t>Toronto, Canada</w:t>
            </w:r>
          </w:p>
          <w:p w:rsidR="00634E88" w:rsidRDefault="00634E88" w:rsidP="00783D81">
            <w:pPr>
              <w:ind w:left="720"/>
            </w:pPr>
            <w:r>
              <w:t>2015 - 2019</w:t>
            </w:r>
          </w:p>
        </w:tc>
        <w:tc>
          <w:tcPr>
            <w:tcW w:w="3682" w:type="dxa"/>
          </w:tcPr>
          <w:p w:rsidR="00634E88" w:rsidRDefault="00634E88" w:rsidP="00246B79">
            <w:r>
              <w:t>Udemy</w:t>
            </w:r>
          </w:p>
          <w:p w:rsidR="00634E88" w:rsidRDefault="00634E88" w:rsidP="00436840">
            <w:pPr>
              <w:rPr>
                <w:color w:val="707680"/>
                <w:w w:val="110"/>
                <w:sz w:val="20"/>
              </w:rPr>
            </w:pPr>
            <w:r>
              <w:rPr>
                <w:color w:val="707680"/>
                <w:w w:val="110"/>
                <w:sz w:val="20"/>
              </w:rPr>
              <w:t>Ionic 3 and Firebase</w:t>
            </w:r>
          </w:p>
          <w:p w:rsidR="00634E88" w:rsidRDefault="00634E88" w:rsidP="00436840">
            <w:pPr>
              <w:rPr>
                <w:color w:val="707680"/>
                <w:w w:val="110"/>
                <w:sz w:val="20"/>
              </w:rPr>
            </w:pPr>
            <w:r>
              <w:rPr>
                <w:color w:val="707680"/>
                <w:w w:val="110"/>
                <w:sz w:val="20"/>
              </w:rPr>
              <w:t>Sass: From Beginner to Advanced</w:t>
            </w:r>
          </w:p>
          <w:p w:rsidR="00634E88" w:rsidRDefault="00634E88" w:rsidP="00436840">
            <w:pPr>
              <w:rPr>
                <w:color w:val="707680"/>
                <w:w w:val="110"/>
                <w:sz w:val="20"/>
              </w:rPr>
            </w:pPr>
            <w:r>
              <w:rPr>
                <w:color w:val="707680"/>
                <w:w w:val="110"/>
                <w:sz w:val="20"/>
              </w:rPr>
              <w:t>Projects in ReactJS – The complete React learning Course</w:t>
            </w:r>
          </w:p>
          <w:p w:rsidR="00634E88" w:rsidRDefault="00634E88" w:rsidP="00436840">
            <w:pPr>
              <w:rPr>
                <w:color w:val="707680"/>
                <w:w w:val="110"/>
                <w:sz w:val="20"/>
              </w:rPr>
            </w:pPr>
            <w:r>
              <w:rPr>
                <w:color w:val="707680"/>
                <w:w w:val="110"/>
                <w:sz w:val="20"/>
              </w:rPr>
              <w:t>React Native</w:t>
            </w:r>
          </w:p>
          <w:p w:rsidR="00634E88" w:rsidRDefault="00634E88" w:rsidP="00634E88">
            <w:pPr>
              <w:rPr>
                <w:color w:val="707680"/>
                <w:w w:val="110"/>
                <w:sz w:val="20"/>
              </w:rPr>
            </w:pPr>
            <w:r>
              <w:rPr>
                <w:color w:val="707680"/>
                <w:w w:val="110"/>
                <w:sz w:val="20"/>
              </w:rPr>
              <w:t>Unity Game Development</w:t>
            </w:r>
          </w:p>
          <w:p w:rsidR="00634E88" w:rsidRDefault="00634E88" w:rsidP="00634E88">
            <w:pPr>
              <w:rPr>
                <w:color w:val="707680"/>
                <w:w w:val="110"/>
                <w:sz w:val="20"/>
              </w:rPr>
            </w:pPr>
            <w:r>
              <w:rPr>
                <w:color w:val="707680"/>
                <w:w w:val="110"/>
                <w:sz w:val="20"/>
              </w:rPr>
              <w:t>User Experience Certification</w:t>
            </w:r>
          </w:p>
          <w:p w:rsidR="00634E88" w:rsidRDefault="00634E88" w:rsidP="00634E88">
            <w:pPr>
              <w:rPr>
                <w:color w:val="707680"/>
                <w:w w:val="110"/>
                <w:sz w:val="20"/>
              </w:rPr>
            </w:pPr>
            <w:r>
              <w:rPr>
                <w:color w:val="707680"/>
                <w:w w:val="110"/>
                <w:sz w:val="20"/>
              </w:rPr>
              <w:t>SEO Tutorial for Beginners</w:t>
            </w:r>
          </w:p>
          <w:p w:rsidR="00634E88" w:rsidRDefault="00634E88" w:rsidP="00436840">
            <w:pPr>
              <w:rPr>
                <w:color w:val="707680"/>
                <w:w w:val="110"/>
                <w:sz w:val="20"/>
              </w:rPr>
            </w:pPr>
          </w:p>
        </w:tc>
        <w:tc>
          <w:tcPr>
            <w:tcW w:w="3682" w:type="dxa"/>
          </w:tcPr>
          <w:p w:rsidR="00634E88" w:rsidRDefault="00634E88" w:rsidP="00634E88">
            <w:r>
              <w:t>L</w:t>
            </w:r>
            <w:r w:rsidRPr="00436840">
              <w:t>inkedin</w:t>
            </w:r>
            <w:r>
              <w:t xml:space="preserve"> Certifications</w:t>
            </w:r>
          </w:p>
          <w:p w:rsidR="00634E88" w:rsidRPr="00436840" w:rsidRDefault="00634E88" w:rsidP="00634E88">
            <w:r w:rsidRPr="00436840">
              <w:rPr>
                <w:color w:val="707680"/>
                <w:w w:val="110"/>
                <w:sz w:val="20"/>
              </w:rPr>
              <w:t>JavaScript Essential Training</w:t>
            </w:r>
          </w:p>
          <w:p w:rsidR="00634E88" w:rsidRPr="00436840" w:rsidRDefault="00634E88" w:rsidP="00634E88">
            <w:pPr>
              <w:rPr>
                <w:color w:val="707680"/>
                <w:w w:val="110"/>
                <w:sz w:val="20"/>
              </w:rPr>
            </w:pPr>
            <w:r w:rsidRPr="00436840">
              <w:rPr>
                <w:color w:val="707680"/>
                <w:w w:val="110"/>
                <w:sz w:val="20"/>
              </w:rPr>
              <w:t>TypeScript Essential Training</w:t>
            </w:r>
          </w:p>
          <w:p w:rsidR="00634E88" w:rsidRPr="00436840" w:rsidRDefault="00634E88" w:rsidP="00634E88">
            <w:pPr>
              <w:rPr>
                <w:color w:val="707680"/>
                <w:w w:val="110"/>
                <w:sz w:val="20"/>
              </w:rPr>
            </w:pPr>
            <w:r w:rsidRPr="00436840">
              <w:rPr>
                <w:color w:val="707680"/>
                <w:w w:val="110"/>
                <w:sz w:val="20"/>
              </w:rPr>
              <w:t>Up and Running with ECMAScript 6</w:t>
            </w:r>
          </w:p>
          <w:p w:rsidR="00634E88" w:rsidRPr="00436840" w:rsidRDefault="00634E88" w:rsidP="00634E88">
            <w:pPr>
              <w:rPr>
                <w:color w:val="707680"/>
                <w:w w:val="110"/>
                <w:sz w:val="20"/>
              </w:rPr>
            </w:pPr>
            <w:r w:rsidRPr="00436840">
              <w:rPr>
                <w:color w:val="707680"/>
                <w:w w:val="110"/>
                <w:sz w:val="20"/>
              </w:rPr>
              <w:t>Creating a Responsive Web Design: Advanced Techniques</w:t>
            </w:r>
          </w:p>
          <w:p w:rsidR="00634E88" w:rsidRPr="00436840" w:rsidRDefault="00634E88" w:rsidP="00634E88">
            <w:pPr>
              <w:rPr>
                <w:color w:val="707680"/>
                <w:w w:val="110"/>
                <w:sz w:val="20"/>
              </w:rPr>
            </w:pPr>
            <w:r w:rsidRPr="00436840">
              <w:rPr>
                <w:color w:val="707680"/>
                <w:w w:val="110"/>
                <w:sz w:val="20"/>
              </w:rPr>
              <w:t>Learn AngularJS 2: The Basics</w:t>
            </w:r>
          </w:p>
          <w:p w:rsidR="00634E88" w:rsidRDefault="00634E88" w:rsidP="00634E88"/>
        </w:tc>
      </w:tr>
      <w:tr w:rsidR="00634E88" w:rsidTr="00634E88">
        <w:trPr>
          <w:jc w:val="center"/>
        </w:trPr>
        <w:tc>
          <w:tcPr>
            <w:tcW w:w="2842" w:type="dxa"/>
          </w:tcPr>
          <w:p w:rsidR="00797E4C" w:rsidRDefault="002F4734" w:rsidP="00783D81">
            <w:pPr>
              <w:ind w:left="720"/>
            </w:pPr>
            <w:r>
              <w:t>Toronto, Canada</w:t>
            </w:r>
          </w:p>
          <w:p w:rsidR="002F4734" w:rsidRDefault="002F4734" w:rsidP="00783D81">
            <w:pPr>
              <w:ind w:left="720"/>
            </w:pPr>
            <w:r>
              <w:t>2015</w:t>
            </w:r>
          </w:p>
        </w:tc>
        <w:tc>
          <w:tcPr>
            <w:tcW w:w="7364" w:type="dxa"/>
            <w:gridSpan w:val="2"/>
          </w:tcPr>
          <w:p w:rsidR="002F4734" w:rsidRDefault="002F4734" w:rsidP="002F4734">
            <w:pPr>
              <w:pStyle w:val="Style1"/>
            </w:pPr>
            <w:r w:rsidRPr="00CC1059">
              <w:rPr>
                <w:w w:val="115"/>
              </w:rPr>
              <w:t>Code School</w:t>
            </w:r>
          </w:p>
          <w:p w:rsidR="002F4734" w:rsidRDefault="002F4734" w:rsidP="002F4734">
            <w:r>
              <w:rPr>
                <w:color w:val="707680"/>
                <w:w w:val="110"/>
                <w:sz w:val="20"/>
              </w:rPr>
              <w:t>Shaping up with Angular.</w:t>
            </w:r>
            <w:r w:rsidRPr="00CC1059">
              <w:rPr>
                <w:color w:val="707680"/>
                <w:w w:val="110"/>
                <w:sz w:val="20"/>
              </w:rPr>
              <w:t>js</w:t>
            </w:r>
          </w:p>
          <w:p w:rsidR="00797E4C" w:rsidRDefault="00797E4C" w:rsidP="00246B79"/>
        </w:tc>
      </w:tr>
      <w:tr w:rsidR="00634E88" w:rsidTr="00634E88">
        <w:trPr>
          <w:jc w:val="center"/>
        </w:trPr>
        <w:tc>
          <w:tcPr>
            <w:tcW w:w="2842" w:type="dxa"/>
          </w:tcPr>
          <w:p w:rsidR="00797E4C" w:rsidRDefault="002F4734" w:rsidP="00783D81">
            <w:pPr>
              <w:ind w:left="720"/>
            </w:pPr>
            <w:r>
              <w:t>Moscow, Russia</w:t>
            </w:r>
          </w:p>
          <w:p w:rsidR="002F4734" w:rsidRDefault="002F4734" w:rsidP="00783D81">
            <w:pPr>
              <w:ind w:left="720"/>
            </w:pPr>
            <w:r>
              <w:t>2008 - 2010</w:t>
            </w:r>
          </w:p>
        </w:tc>
        <w:tc>
          <w:tcPr>
            <w:tcW w:w="7364" w:type="dxa"/>
            <w:gridSpan w:val="2"/>
          </w:tcPr>
          <w:p w:rsidR="002F4734" w:rsidRPr="00FD10E1" w:rsidRDefault="002F4734" w:rsidP="002F4734">
            <w:pPr>
              <w:pStyle w:val="Style1"/>
            </w:pPr>
            <w:r w:rsidRPr="00FD10E1">
              <w:t>The Nat</w:t>
            </w:r>
            <w:r>
              <w:t>ional Open University "INTUIT"</w:t>
            </w:r>
          </w:p>
          <w:p w:rsidR="00634E88" w:rsidRDefault="002F4734" w:rsidP="00634E88">
            <w:r w:rsidRPr="00FC6C8E">
              <w:rPr>
                <w:color w:val="707680"/>
                <w:spacing w:val="7"/>
                <w:w w:val="111"/>
                <w:sz w:val="20"/>
              </w:rPr>
              <w:t>Certificate in HTML</w:t>
            </w:r>
            <w:r w:rsidR="00634E88">
              <w:rPr>
                <w:color w:val="707680"/>
                <w:spacing w:val="7"/>
                <w:w w:val="111"/>
                <w:sz w:val="20"/>
              </w:rPr>
              <w:t xml:space="preserve">                                         </w:t>
            </w:r>
            <w:r w:rsidR="00634E88" w:rsidRPr="00FC6C8E">
              <w:rPr>
                <w:color w:val="707680"/>
                <w:spacing w:val="7"/>
                <w:w w:val="111"/>
                <w:sz w:val="20"/>
              </w:rPr>
              <w:t>Certificate in Web design</w:t>
            </w:r>
          </w:p>
          <w:p w:rsidR="00634E88" w:rsidRDefault="002F4734" w:rsidP="00634E88">
            <w:pPr>
              <w:rPr>
                <w:color w:val="707680"/>
                <w:w w:val="110"/>
                <w:sz w:val="20"/>
              </w:rPr>
            </w:pPr>
            <w:r w:rsidRPr="00FC6C8E">
              <w:rPr>
                <w:color w:val="707680"/>
                <w:w w:val="110"/>
                <w:sz w:val="20"/>
              </w:rPr>
              <w:t>Certificate in CSS</w:t>
            </w:r>
            <w:r w:rsidR="00634E88">
              <w:rPr>
                <w:color w:val="707680"/>
                <w:w w:val="110"/>
                <w:sz w:val="20"/>
              </w:rPr>
              <w:t xml:space="preserve">                                                      </w:t>
            </w:r>
            <w:r w:rsidR="00634E88" w:rsidRPr="00FC6C8E">
              <w:rPr>
                <w:color w:val="707680"/>
                <w:w w:val="110"/>
                <w:sz w:val="20"/>
              </w:rPr>
              <w:t>Certificate in JavaScript</w:t>
            </w:r>
          </w:p>
          <w:p w:rsidR="002F4734" w:rsidRPr="00634E88" w:rsidRDefault="00634E88" w:rsidP="002F4734">
            <w:r w:rsidRPr="00FC6C8E">
              <w:rPr>
                <w:color w:val="707680"/>
                <w:w w:val="110"/>
                <w:sz w:val="20"/>
              </w:rPr>
              <w:t>Certificate in The software testing basics</w:t>
            </w:r>
          </w:p>
          <w:p w:rsidR="00797E4C" w:rsidRDefault="00797E4C" w:rsidP="00634E88"/>
        </w:tc>
      </w:tr>
      <w:tr w:rsidR="00634E88" w:rsidTr="00634E88">
        <w:trPr>
          <w:jc w:val="center"/>
        </w:trPr>
        <w:tc>
          <w:tcPr>
            <w:tcW w:w="2842" w:type="dxa"/>
          </w:tcPr>
          <w:p w:rsidR="00797E4C" w:rsidRDefault="002F4734" w:rsidP="00783D81">
            <w:pPr>
              <w:ind w:left="720"/>
            </w:pPr>
            <w:r>
              <w:t>Toronto, Canada</w:t>
            </w:r>
          </w:p>
          <w:p w:rsidR="002F4734" w:rsidRDefault="002F4734" w:rsidP="00783D81">
            <w:pPr>
              <w:ind w:left="720"/>
            </w:pPr>
            <w:r>
              <w:t>2009 - 2010</w:t>
            </w:r>
          </w:p>
        </w:tc>
        <w:tc>
          <w:tcPr>
            <w:tcW w:w="7364" w:type="dxa"/>
            <w:gridSpan w:val="2"/>
          </w:tcPr>
          <w:p w:rsidR="002F4734" w:rsidRPr="00FD10E1" w:rsidRDefault="002F4734" w:rsidP="002F4734">
            <w:pPr>
              <w:pStyle w:val="Style1"/>
            </w:pPr>
            <w:r w:rsidRPr="00FD10E1">
              <w:t xml:space="preserve">George Brown Collage </w:t>
            </w:r>
          </w:p>
          <w:p w:rsidR="002F4734" w:rsidRDefault="002F4734" w:rsidP="002F4734">
            <w:r w:rsidRPr="009721C2">
              <w:rPr>
                <w:color w:val="707680"/>
                <w:w w:val="109"/>
                <w:sz w:val="20"/>
              </w:rPr>
              <w:t xml:space="preserve">Certificate in Advanced Help Desk Program                                                                     </w:t>
            </w:r>
          </w:p>
          <w:p w:rsidR="00797E4C" w:rsidRDefault="00797E4C" w:rsidP="00246B79"/>
        </w:tc>
      </w:tr>
      <w:tr w:rsidR="00634E88" w:rsidTr="00634E88">
        <w:trPr>
          <w:jc w:val="center"/>
        </w:trPr>
        <w:tc>
          <w:tcPr>
            <w:tcW w:w="2842" w:type="dxa"/>
          </w:tcPr>
          <w:p w:rsidR="002F4734" w:rsidRDefault="002F4734" w:rsidP="00783D81">
            <w:pPr>
              <w:ind w:left="720"/>
            </w:pPr>
            <w:r>
              <w:t>Toronto, Canada</w:t>
            </w:r>
          </w:p>
          <w:p w:rsidR="002F4734" w:rsidRDefault="002F4734" w:rsidP="00783D81">
            <w:pPr>
              <w:ind w:left="720"/>
            </w:pPr>
            <w:r>
              <w:t>2008 - 2009</w:t>
            </w:r>
          </w:p>
        </w:tc>
        <w:tc>
          <w:tcPr>
            <w:tcW w:w="7364" w:type="dxa"/>
            <w:gridSpan w:val="2"/>
          </w:tcPr>
          <w:p w:rsidR="00797E4C" w:rsidRDefault="00797E4C" w:rsidP="00797E4C">
            <w:pPr>
              <w:pStyle w:val="Style1"/>
            </w:pPr>
            <w:r w:rsidRPr="00FD10E1">
              <w:t xml:space="preserve">George Brown Collage </w:t>
            </w:r>
          </w:p>
          <w:p w:rsidR="002F4734" w:rsidRDefault="002F4734" w:rsidP="002F4734">
            <w:r w:rsidRPr="009721C2">
              <w:rPr>
                <w:color w:val="707680"/>
                <w:w w:val="111"/>
                <w:sz w:val="20"/>
              </w:rPr>
              <w:t>Certificate in Intensive English Skills (level 8) Program</w:t>
            </w:r>
          </w:p>
          <w:p w:rsidR="00797E4C" w:rsidRDefault="00797E4C" w:rsidP="00246B79"/>
        </w:tc>
      </w:tr>
      <w:tr w:rsidR="00634E88" w:rsidTr="00A93F6F">
        <w:trPr>
          <w:trHeight w:val="288"/>
          <w:jc w:val="center"/>
        </w:trPr>
        <w:tc>
          <w:tcPr>
            <w:tcW w:w="2842" w:type="dxa"/>
          </w:tcPr>
          <w:p w:rsidR="00797E4C" w:rsidRDefault="008D280E" w:rsidP="00783D81">
            <w:pPr>
              <w:ind w:left="720"/>
            </w:pPr>
            <w:r>
              <w:rPr>
                <w:noProof/>
              </w:rPr>
              <w:drawing>
                <wp:anchor distT="0" distB="0" distL="114300" distR="114300" simplePos="0" relativeHeight="251654140" behindDoc="1" locked="0" layoutInCell="0" allowOverlap="1">
                  <wp:simplePos x="0" y="0"/>
                  <wp:positionH relativeFrom="page">
                    <wp:posOffset>4375150</wp:posOffset>
                  </wp:positionH>
                  <wp:positionV relativeFrom="paragraph">
                    <wp:posOffset>608330</wp:posOffset>
                  </wp:positionV>
                  <wp:extent cx="3397250" cy="2527300"/>
                  <wp:effectExtent l="19050" t="0" r="0" b="0"/>
                  <wp:wrapTopAndBottom/>
                  <wp:docPr id="6" name="Picture 2364"/>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8" cstate="print"/>
                          <a:stretch>
                            <a:fillRect/>
                          </a:stretch>
                        </pic:blipFill>
                        <pic:spPr>
                          <a:xfrm>
                            <a:off x="0" y="0"/>
                            <a:ext cx="3397250" cy="2527300"/>
                          </a:xfrm>
                          <a:prstGeom prst="rect">
                            <a:avLst/>
                          </a:prstGeom>
                        </pic:spPr>
                      </pic:pic>
                    </a:graphicData>
                  </a:graphic>
                </wp:anchor>
              </w:drawing>
            </w:r>
            <w:r w:rsidR="00797E4C">
              <w:t>Saratov, Russia</w:t>
            </w:r>
          </w:p>
          <w:p w:rsidR="00797E4C" w:rsidRDefault="008D280E" w:rsidP="00783D81">
            <w:pPr>
              <w:ind w:left="720"/>
            </w:pPr>
            <w:r w:rsidRPr="008D280E">
              <w:rPr>
                <w:noProof/>
                <w:color w:val="AEAAAA" w:themeColor="background2" w:themeShade="BF"/>
              </w:rPr>
              <w:pict>
                <v:shapetype id="_x0000_t32" coordsize="21600,21600" o:spt="32" o:oned="t" path="m,l21600,21600e" filled="f">
                  <v:path arrowok="t" fillok="f" o:connecttype="none"/>
                  <o:lock v:ext="edit" shapetype="t"/>
                </v:shapetype>
                <v:shape id="_x0000_s1232" type="#_x0000_t32" style="position:absolute;left:0;text-align:left;margin-left:-11.9pt;margin-top:113.2pt;width:303.9pt;height:0;z-index:251688960" o:connectortype="straight"/>
              </w:pict>
            </w:r>
            <w:r>
              <w:rPr>
                <w:noProof/>
              </w:rPr>
              <w:pict>
                <v:shape id="_x0000_s1233" type="#_x0000_t202" style="position:absolute;left:0;text-align:left;margin-left:-11.9pt;margin-top:122.4pt;width:232.7pt;height:34.3pt;z-index:251689984" strokecolor="white [3212]">
                  <v:textbox style="mso-next-textbox:#_x0000_s1233">
                    <w:txbxContent>
                      <w:p w:rsidR="008D280E" w:rsidRDefault="008D280E">
                        <w:r>
                          <w:rPr>
                            <w:color w:val="383E47"/>
                            <w:w w:val="111"/>
                            <w:sz w:val="24"/>
                          </w:rPr>
                          <w:t>THANKS FOR YOUR TIME</w:t>
                        </w:r>
                      </w:p>
                    </w:txbxContent>
                  </v:textbox>
                </v:shape>
              </w:pict>
            </w:r>
            <w:r w:rsidR="00797E4C">
              <w:t>2003 - 2007</w:t>
            </w:r>
          </w:p>
        </w:tc>
        <w:tc>
          <w:tcPr>
            <w:tcW w:w="7364" w:type="dxa"/>
            <w:gridSpan w:val="2"/>
          </w:tcPr>
          <w:p w:rsidR="00797E4C" w:rsidRPr="00FD10E1" w:rsidRDefault="00797E4C" w:rsidP="00797E4C">
            <w:pPr>
              <w:pStyle w:val="Style1"/>
            </w:pPr>
            <w:r w:rsidRPr="00FD10E1">
              <w:t>Saratov State University</w:t>
            </w:r>
          </w:p>
          <w:p w:rsidR="00797E4C" w:rsidRDefault="008D280E" w:rsidP="00246B79">
            <w:r>
              <w:rPr>
                <w:noProof/>
                <w:color w:val="707680"/>
                <w:sz w:val="20"/>
              </w:rPr>
              <w:pict>
                <v:shape id="_x0000_s1231" type="#_x0000_t202" style="position:absolute;margin-left:247.6pt;margin-top:145.7pt;width:187.55pt;height:83.75pt;z-index:251687936" strokecolor="white [3212]">
                  <v:textbox style="mso-next-textbox:#_x0000_s1231">
                    <w:txbxContent>
                      <w:p w:rsidR="008D280E" w:rsidRPr="008D280E" w:rsidRDefault="008D280E" w:rsidP="008D280E">
                        <w:pPr>
                          <w:spacing w:after="0" w:line="240" w:lineRule="auto"/>
                          <w:rPr>
                            <w:sz w:val="28"/>
                            <w:szCs w:val="28"/>
                          </w:rPr>
                        </w:pPr>
                        <w:r w:rsidRPr="008D280E">
                          <w:rPr>
                            <w:color w:val="B7336F"/>
                            <w:w w:val="110"/>
                            <w:sz w:val="28"/>
                            <w:szCs w:val="28"/>
                          </w:rPr>
                          <w:t>natalia@skazzy.ca</w:t>
                        </w:r>
                      </w:p>
                      <w:p w:rsidR="008D280E" w:rsidRPr="008D280E" w:rsidRDefault="008D280E" w:rsidP="008D280E">
                        <w:pPr>
                          <w:spacing w:after="0" w:line="240" w:lineRule="auto"/>
                          <w:rPr>
                            <w:color w:val="B7336F"/>
                            <w:w w:val="108"/>
                            <w:sz w:val="28"/>
                            <w:szCs w:val="28"/>
                          </w:rPr>
                        </w:pPr>
                        <w:r>
                          <w:rPr>
                            <w:color w:val="B7336F"/>
                            <w:w w:val="108"/>
                            <w:sz w:val="28"/>
                            <w:szCs w:val="28"/>
                          </w:rPr>
                          <w:t xml:space="preserve">    </w:t>
                        </w:r>
                        <w:r w:rsidRPr="008D280E">
                          <w:rPr>
                            <w:color w:val="B7336F"/>
                            <w:w w:val="108"/>
                            <w:sz w:val="28"/>
                            <w:szCs w:val="28"/>
                          </w:rPr>
                          <w:t>www.skazzy.ca</w:t>
                        </w:r>
                      </w:p>
                      <w:p w:rsidR="008D280E" w:rsidRPr="008D280E" w:rsidRDefault="008D280E" w:rsidP="008D280E">
                        <w:pPr>
                          <w:spacing w:after="0" w:line="240" w:lineRule="auto"/>
                          <w:rPr>
                            <w:color w:val="B7336F"/>
                            <w:w w:val="108"/>
                            <w:sz w:val="28"/>
                            <w:szCs w:val="28"/>
                          </w:rPr>
                        </w:pPr>
                        <w:r>
                          <w:rPr>
                            <w:color w:val="B7336F"/>
                            <w:w w:val="108"/>
                            <w:sz w:val="28"/>
                            <w:szCs w:val="28"/>
                          </w:rPr>
                          <w:t xml:space="preserve">        </w:t>
                        </w:r>
                        <w:r w:rsidRPr="008D280E">
                          <w:rPr>
                            <w:color w:val="B7336F"/>
                            <w:w w:val="108"/>
                            <w:sz w:val="28"/>
                            <w:szCs w:val="28"/>
                          </w:rPr>
                          <w:t>www.artandfoto.com</w:t>
                        </w:r>
                      </w:p>
                      <w:p w:rsidR="008D280E" w:rsidRPr="008D280E" w:rsidRDefault="008D280E" w:rsidP="008D280E">
                        <w:pPr>
                          <w:spacing w:after="0" w:line="240" w:lineRule="auto"/>
                          <w:ind w:left="720"/>
                          <w:rPr>
                            <w:sz w:val="28"/>
                            <w:szCs w:val="28"/>
                          </w:rPr>
                        </w:pPr>
                        <w:r>
                          <w:rPr>
                            <w:color w:val="383E47"/>
                            <w:w w:val="111"/>
                            <w:sz w:val="28"/>
                            <w:szCs w:val="28"/>
                          </w:rPr>
                          <w:t xml:space="preserve">  </w:t>
                        </w:r>
                        <w:r w:rsidRPr="008D280E">
                          <w:rPr>
                            <w:color w:val="383E47"/>
                            <w:w w:val="111"/>
                            <w:sz w:val="28"/>
                            <w:szCs w:val="28"/>
                          </w:rPr>
                          <w:t>647 - 869 - 6915</w:t>
                        </w:r>
                      </w:p>
                      <w:p w:rsidR="008D280E" w:rsidRDefault="008D280E" w:rsidP="008D280E">
                        <w:pPr>
                          <w:spacing w:after="0"/>
                          <w:rPr>
                            <w:color w:val="B7336F"/>
                            <w:w w:val="108"/>
                            <w:sz w:val="24"/>
                          </w:rPr>
                        </w:pPr>
                      </w:p>
                      <w:p w:rsidR="008D280E" w:rsidRDefault="008D280E" w:rsidP="008D280E"/>
                      <w:p w:rsidR="008D280E" w:rsidRDefault="008D280E" w:rsidP="008D280E"/>
                      <w:p w:rsidR="008D280E" w:rsidRDefault="008D280E"/>
                    </w:txbxContent>
                  </v:textbox>
                </v:shape>
              </w:pict>
            </w:r>
            <w:r w:rsidR="00797E4C" w:rsidRPr="00CC1059">
              <w:rPr>
                <w:color w:val="707680"/>
                <w:w w:val="109"/>
                <w:sz w:val="20"/>
              </w:rPr>
              <w:t>Diploma of Incomplete Higher Education in Mathematics</w:t>
            </w:r>
          </w:p>
        </w:tc>
      </w:tr>
      <w:tr w:rsidR="00951D10" w:rsidTr="00A93F6F">
        <w:trPr>
          <w:trHeight w:val="288"/>
          <w:jc w:val="center"/>
        </w:trPr>
        <w:tc>
          <w:tcPr>
            <w:tcW w:w="2842" w:type="dxa"/>
          </w:tcPr>
          <w:p w:rsidR="00951D10" w:rsidRDefault="00951D10" w:rsidP="00951D10">
            <w:pPr>
              <w:rPr>
                <w:noProof/>
              </w:rPr>
            </w:pPr>
          </w:p>
        </w:tc>
        <w:tc>
          <w:tcPr>
            <w:tcW w:w="7364" w:type="dxa"/>
            <w:gridSpan w:val="2"/>
          </w:tcPr>
          <w:p w:rsidR="00951D10" w:rsidRPr="00FD10E1" w:rsidRDefault="00951D10" w:rsidP="00797E4C">
            <w:pPr>
              <w:pStyle w:val="Style1"/>
            </w:pPr>
          </w:p>
        </w:tc>
      </w:tr>
    </w:tbl>
    <w:p w:rsidR="005F1E3D" w:rsidRPr="00951D10" w:rsidRDefault="005F1E3D" w:rsidP="00951D10">
      <w:pPr>
        <w:spacing w:after="0" w:line="20" w:lineRule="exact"/>
        <w:rPr>
          <w:sz w:val="2"/>
          <w:szCs w:val="2"/>
        </w:rPr>
      </w:pPr>
    </w:p>
    <w:sectPr w:rsidR="005F1E3D" w:rsidRPr="00951D10" w:rsidSect="001E32A9">
      <w:pgSz w:w="12240" w:h="15840"/>
      <w:pgMar w:top="0" w:right="567"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840"/>
    <w:multiLevelType w:val="hybridMultilevel"/>
    <w:tmpl w:val="61F20EA6"/>
    <w:lvl w:ilvl="0" w:tplc="3D38E0BE">
      <w:start w:val="2010"/>
      <w:numFmt w:val="bullet"/>
      <w:lvlText w:val="-"/>
      <w:lvlJc w:val="left"/>
      <w:pPr>
        <w:ind w:left="720" w:hanging="360"/>
      </w:pPr>
      <w:rPr>
        <w:rFonts w:ascii="Calibri" w:eastAsia="Calibri" w:hAnsi="Calibri" w:cs="Calibri" w:hint="default"/>
        <w:color w:val="707680"/>
        <w:w w:val="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D4E14"/>
    <w:multiLevelType w:val="hybridMultilevel"/>
    <w:tmpl w:val="F918C7DE"/>
    <w:lvl w:ilvl="0" w:tplc="606EE1E0">
      <w:start w:val="2010"/>
      <w:numFmt w:val="bullet"/>
      <w:lvlText w:val="-"/>
      <w:lvlJc w:val="left"/>
      <w:pPr>
        <w:ind w:left="720" w:hanging="360"/>
      </w:pPr>
      <w:rPr>
        <w:rFonts w:ascii="Calibri" w:eastAsia="Calibri" w:hAnsi="Calibri" w:cs="Calibri" w:hint="default"/>
        <w:color w:val="707680"/>
        <w:w w:val="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C0EE2"/>
    <w:multiLevelType w:val="hybridMultilevel"/>
    <w:tmpl w:val="1ED66538"/>
    <w:lvl w:ilvl="0" w:tplc="D3F2ACB4">
      <w:start w:val="2010"/>
      <w:numFmt w:val="bullet"/>
      <w:lvlText w:val="-"/>
      <w:lvlJc w:val="left"/>
      <w:pPr>
        <w:ind w:left="720" w:hanging="360"/>
      </w:pPr>
      <w:rPr>
        <w:rFonts w:ascii="Calibri" w:eastAsia="Calibri" w:hAnsi="Calibri" w:cs="Calibri" w:hint="default"/>
        <w:color w:val="707680"/>
        <w:w w:val="10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F108D"/>
    <w:multiLevelType w:val="hybridMultilevel"/>
    <w:tmpl w:val="45D6A4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985BC1"/>
    <w:multiLevelType w:val="multilevel"/>
    <w:tmpl w:val="AD26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EA6817"/>
    <w:multiLevelType w:val="hybridMultilevel"/>
    <w:tmpl w:val="F53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96BCA"/>
    <w:multiLevelType w:val="hybridMultilevel"/>
    <w:tmpl w:val="9B660790"/>
    <w:lvl w:ilvl="0" w:tplc="6C8A7DAC">
      <w:start w:val="20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76DBB"/>
    <w:multiLevelType w:val="hybridMultilevel"/>
    <w:tmpl w:val="F39C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33C0D"/>
    <w:multiLevelType w:val="multilevel"/>
    <w:tmpl w:val="FF4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CE61B8"/>
    <w:multiLevelType w:val="multilevel"/>
    <w:tmpl w:val="1F2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FC0290"/>
    <w:multiLevelType w:val="hybridMultilevel"/>
    <w:tmpl w:val="090423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48151D"/>
    <w:multiLevelType w:val="hybridMultilevel"/>
    <w:tmpl w:val="06EE5CAE"/>
    <w:lvl w:ilvl="0" w:tplc="0D4A37CC">
      <w:start w:val="2010"/>
      <w:numFmt w:val="bullet"/>
      <w:lvlText w:val="-"/>
      <w:lvlJc w:val="left"/>
      <w:pPr>
        <w:ind w:left="720" w:hanging="360"/>
      </w:pPr>
      <w:rPr>
        <w:rFonts w:ascii="Calibri" w:eastAsia="Calibri" w:hAnsi="Calibri" w:cs="Calibri" w:hint="default"/>
        <w:w w:val="10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F16F6"/>
    <w:multiLevelType w:val="hybridMultilevel"/>
    <w:tmpl w:val="59DCB250"/>
    <w:lvl w:ilvl="0" w:tplc="617C6A6E">
      <w:start w:val="2015"/>
      <w:numFmt w:val="bullet"/>
      <w:lvlText w:val="-"/>
      <w:lvlJc w:val="left"/>
      <w:pPr>
        <w:ind w:left="680" w:hanging="360"/>
      </w:pPr>
      <w:rPr>
        <w:rFonts w:ascii="Calibri" w:eastAsia="Times New Roman"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3">
    <w:nsid w:val="73E67D37"/>
    <w:multiLevelType w:val="hybridMultilevel"/>
    <w:tmpl w:val="7494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9C695B"/>
    <w:multiLevelType w:val="hybridMultilevel"/>
    <w:tmpl w:val="06761D6E"/>
    <w:lvl w:ilvl="0" w:tplc="227E82CA">
      <w:start w:val="2010"/>
      <w:numFmt w:val="bullet"/>
      <w:lvlText w:val="-"/>
      <w:lvlJc w:val="left"/>
      <w:pPr>
        <w:ind w:left="720" w:hanging="360"/>
      </w:pPr>
      <w:rPr>
        <w:rFonts w:ascii="Calibri" w:eastAsia="Calibri" w:hAnsi="Calibri" w:cs="Calibri" w:hint="default"/>
        <w:color w:val="707680"/>
        <w:w w:val="11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B01A8"/>
    <w:multiLevelType w:val="hybridMultilevel"/>
    <w:tmpl w:val="21F8782A"/>
    <w:lvl w:ilvl="0" w:tplc="4DB81D30">
      <w:start w:val="2010"/>
      <w:numFmt w:val="bullet"/>
      <w:lvlText w:val="-"/>
      <w:lvlJc w:val="left"/>
      <w:pPr>
        <w:ind w:left="720" w:hanging="360"/>
      </w:pPr>
      <w:rPr>
        <w:rFonts w:ascii="Calibri" w:eastAsia="Calibri" w:hAnsi="Calibri" w:cs="Calibri" w:hint="default"/>
        <w:color w:val="707680"/>
        <w:w w:val="11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5"/>
  </w:num>
  <w:num w:numId="5">
    <w:abstractNumId w:val="6"/>
  </w:num>
  <w:num w:numId="6">
    <w:abstractNumId w:val="11"/>
  </w:num>
  <w:num w:numId="7">
    <w:abstractNumId w:val="1"/>
  </w:num>
  <w:num w:numId="8">
    <w:abstractNumId w:val="14"/>
  </w:num>
  <w:num w:numId="9">
    <w:abstractNumId w:val="2"/>
  </w:num>
  <w:num w:numId="10">
    <w:abstractNumId w:val="0"/>
  </w:num>
  <w:num w:numId="11">
    <w:abstractNumId w:val="8"/>
  </w:num>
  <w:num w:numId="12">
    <w:abstractNumId w:val="9"/>
  </w:num>
  <w:num w:numId="13">
    <w:abstractNumId w:val="4"/>
  </w:num>
  <w:num w:numId="14">
    <w:abstractNumId w:val="12"/>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83A69"/>
    <w:rsid w:val="00072817"/>
    <w:rsid w:val="000C23D9"/>
    <w:rsid w:val="000E19A1"/>
    <w:rsid w:val="0011089F"/>
    <w:rsid w:val="001E32A9"/>
    <w:rsid w:val="00215F62"/>
    <w:rsid w:val="00246B79"/>
    <w:rsid w:val="002700A8"/>
    <w:rsid w:val="002F4734"/>
    <w:rsid w:val="00332C4A"/>
    <w:rsid w:val="00343F7B"/>
    <w:rsid w:val="00424C39"/>
    <w:rsid w:val="00436840"/>
    <w:rsid w:val="005D2B5E"/>
    <w:rsid w:val="005F162F"/>
    <w:rsid w:val="005F1E3D"/>
    <w:rsid w:val="005F64CE"/>
    <w:rsid w:val="00634E88"/>
    <w:rsid w:val="006D0788"/>
    <w:rsid w:val="007068EB"/>
    <w:rsid w:val="0072631B"/>
    <w:rsid w:val="00771FA6"/>
    <w:rsid w:val="00783A69"/>
    <w:rsid w:val="00783D81"/>
    <w:rsid w:val="00797E4C"/>
    <w:rsid w:val="008D1383"/>
    <w:rsid w:val="008D280E"/>
    <w:rsid w:val="008F797E"/>
    <w:rsid w:val="00951D10"/>
    <w:rsid w:val="00965074"/>
    <w:rsid w:val="0098333E"/>
    <w:rsid w:val="00A93F6F"/>
    <w:rsid w:val="00B20B20"/>
    <w:rsid w:val="00BC22CD"/>
    <w:rsid w:val="00BD1472"/>
    <w:rsid w:val="00C932A0"/>
    <w:rsid w:val="00D32C2C"/>
    <w:rsid w:val="00DD2F3F"/>
    <w:rsid w:val="00E302AF"/>
    <w:rsid w:val="00E9107D"/>
    <w:rsid w:val="00EC2915"/>
    <w:rsid w:val="00FD5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074"/>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74"/>
    <w:rPr>
      <w:rFonts w:ascii="Tahoma" w:hAnsi="Tahoma" w:cs="Tahoma"/>
      <w:sz w:val="16"/>
      <w:szCs w:val="16"/>
    </w:rPr>
  </w:style>
  <w:style w:type="table" w:styleId="TableGrid">
    <w:name w:val="Table Grid"/>
    <w:basedOn w:val="TableNormal"/>
    <w:uiPriority w:val="39"/>
    <w:rsid w:val="00BC2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2CD"/>
    <w:pPr>
      <w:ind w:left="720"/>
      <w:contextualSpacing/>
    </w:pPr>
  </w:style>
  <w:style w:type="paragraph" w:customStyle="1" w:styleId="Style1">
    <w:name w:val="Style1"/>
    <w:basedOn w:val="Normal"/>
    <w:link w:val="Style1Char"/>
    <w:qFormat/>
    <w:rsid w:val="00797E4C"/>
    <w:rPr>
      <w:color w:val="383E47"/>
      <w:w w:val="114"/>
    </w:rPr>
  </w:style>
  <w:style w:type="character" w:customStyle="1" w:styleId="Style1Char">
    <w:name w:val="Style1 Char"/>
    <w:basedOn w:val="DefaultParagraphFont"/>
    <w:link w:val="Style1"/>
    <w:rsid w:val="00797E4C"/>
    <w:rPr>
      <w:rFonts w:ascii="Calibri" w:eastAsia="Calibri" w:hAnsi="Calibri" w:cs="Calibri"/>
      <w:color w:val="383E47"/>
      <w:w w:val="114"/>
      <w:lang w:val="en-US"/>
    </w:rPr>
  </w:style>
  <w:style w:type="paragraph" w:customStyle="1" w:styleId="Style3">
    <w:name w:val="Style3"/>
    <w:basedOn w:val="Normal"/>
    <w:link w:val="Style3Char"/>
    <w:qFormat/>
    <w:rsid w:val="00797E4C"/>
    <w:rPr>
      <w:color w:val="707680"/>
      <w:w w:val="108"/>
      <w:sz w:val="20"/>
    </w:rPr>
  </w:style>
  <w:style w:type="character" w:customStyle="1" w:styleId="Style3Char">
    <w:name w:val="Style3 Char"/>
    <w:basedOn w:val="DefaultParagraphFont"/>
    <w:link w:val="Style3"/>
    <w:rsid w:val="00797E4C"/>
    <w:rPr>
      <w:rFonts w:ascii="Calibri" w:eastAsia="Calibri" w:hAnsi="Calibri" w:cs="Calibri"/>
      <w:color w:val="707680"/>
      <w:w w:val="108"/>
      <w:sz w:val="20"/>
      <w:lang w:val="en-US"/>
    </w:rPr>
  </w:style>
  <w:style w:type="paragraph" w:customStyle="1" w:styleId="Style2">
    <w:name w:val="Style2"/>
    <w:basedOn w:val="Normal"/>
    <w:link w:val="Style2Char"/>
    <w:qFormat/>
    <w:rsid w:val="00797E4C"/>
    <w:pPr>
      <w:tabs>
        <w:tab w:val="right" w:pos="10800"/>
      </w:tabs>
    </w:pPr>
    <w:rPr>
      <w:rFonts w:ascii="Arial" w:hAnsi="Arial" w:cs="Arial"/>
      <w:sz w:val="20"/>
    </w:rPr>
  </w:style>
  <w:style w:type="character" w:customStyle="1" w:styleId="Style2Char">
    <w:name w:val="Style2 Char"/>
    <w:basedOn w:val="DefaultParagraphFont"/>
    <w:link w:val="Style2"/>
    <w:rsid w:val="00797E4C"/>
    <w:rPr>
      <w:rFonts w:ascii="Arial" w:eastAsia="Calibri" w:hAnsi="Arial" w:cs="Arial"/>
      <w:color w:val="000000"/>
      <w:sz w:val="20"/>
      <w:lang w:val="en-US"/>
    </w:rPr>
  </w:style>
  <w:style w:type="character" w:styleId="Hyperlink">
    <w:name w:val="Hyperlink"/>
    <w:basedOn w:val="DefaultParagraphFont"/>
    <w:uiPriority w:val="99"/>
    <w:unhideWhenUsed/>
    <w:rsid w:val="008D280E"/>
    <w:rPr>
      <w:color w:val="0563C1" w:themeColor="hyperlink"/>
      <w:u w:val="single"/>
    </w:rPr>
  </w:style>
  <w:style w:type="paragraph" w:styleId="DocumentMap">
    <w:name w:val="Document Map"/>
    <w:basedOn w:val="Normal"/>
    <w:link w:val="DocumentMapChar"/>
    <w:uiPriority w:val="99"/>
    <w:semiHidden/>
    <w:unhideWhenUsed/>
    <w:rsid w:val="00C932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32A0"/>
    <w:rPr>
      <w:rFonts w:ascii="Tahoma" w:eastAsia="Calibri"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530798589">
      <w:bodyDiv w:val="1"/>
      <w:marLeft w:val="0"/>
      <w:marRight w:val="0"/>
      <w:marTop w:val="0"/>
      <w:marBottom w:val="0"/>
      <w:divBdr>
        <w:top w:val="none" w:sz="0" w:space="0" w:color="auto"/>
        <w:left w:val="none" w:sz="0" w:space="0" w:color="auto"/>
        <w:bottom w:val="none" w:sz="0" w:space="0" w:color="auto"/>
        <w:right w:val="none" w:sz="0" w:space="0" w:color="auto"/>
      </w:divBdr>
    </w:div>
    <w:div w:id="531917460">
      <w:bodyDiv w:val="1"/>
      <w:marLeft w:val="0"/>
      <w:marRight w:val="0"/>
      <w:marTop w:val="0"/>
      <w:marBottom w:val="0"/>
      <w:divBdr>
        <w:top w:val="none" w:sz="0" w:space="0" w:color="auto"/>
        <w:left w:val="none" w:sz="0" w:space="0" w:color="auto"/>
        <w:bottom w:val="none" w:sz="0" w:space="0" w:color="auto"/>
        <w:right w:val="none" w:sz="0" w:space="0" w:color="auto"/>
      </w:divBdr>
    </w:div>
    <w:div w:id="583537584">
      <w:bodyDiv w:val="1"/>
      <w:marLeft w:val="0"/>
      <w:marRight w:val="0"/>
      <w:marTop w:val="0"/>
      <w:marBottom w:val="0"/>
      <w:divBdr>
        <w:top w:val="none" w:sz="0" w:space="0" w:color="auto"/>
        <w:left w:val="none" w:sz="0" w:space="0" w:color="auto"/>
        <w:bottom w:val="none" w:sz="0" w:space="0" w:color="auto"/>
        <w:right w:val="none" w:sz="0" w:space="0" w:color="auto"/>
      </w:divBdr>
    </w:div>
    <w:div w:id="801656931">
      <w:bodyDiv w:val="1"/>
      <w:marLeft w:val="0"/>
      <w:marRight w:val="0"/>
      <w:marTop w:val="0"/>
      <w:marBottom w:val="0"/>
      <w:divBdr>
        <w:top w:val="none" w:sz="0" w:space="0" w:color="auto"/>
        <w:left w:val="none" w:sz="0" w:space="0" w:color="auto"/>
        <w:bottom w:val="none" w:sz="0" w:space="0" w:color="auto"/>
        <w:right w:val="none" w:sz="0" w:space="0" w:color="auto"/>
      </w:divBdr>
    </w:div>
    <w:div w:id="1240138862">
      <w:bodyDiv w:val="1"/>
      <w:marLeft w:val="0"/>
      <w:marRight w:val="0"/>
      <w:marTop w:val="0"/>
      <w:marBottom w:val="0"/>
      <w:divBdr>
        <w:top w:val="none" w:sz="0" w:space="0" w:color="auto"/>
        <w:left w:val="none" w:sz="0" w:space="0" w:color="auto"/>
        <w:bottom w:val="none" w:sz="0" w:space="0" w:color="auto"/>
        <w:right w:val="none" w:sz="0" w:space="0" w:color="auto"/>
      </w:divBdr>
    </w:div>
    <w:div w:id="1953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C04F8-4ED2-4266-A3CD-A9EF1100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NataliaKostrubinResume</Template>
  <TotalTime>35</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nataxa</dc:creator>
  <cp:lastModifiedBy>nataxa</cp:lastModifiedBy>
  <cp:revision>2</cp:revision>
  <dcterms:created xsi:type="dcterms:W3CDTF">2019-03-17T22:35:00Z</dcterms:created>
  <dcterms:modified xsi:type="dcterms:W3CDTF">2019-03-17T22:35:00Z</dcterms:modified>
</cp:coreProperties>
</file>